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E4E6" w14:textId="7ADAB93F" w:rsidR="00C36963" w:rsidRPr="008C153F" w:rsidRDefault="00F34786">
      <w:pPr>
        <w:pStyle w:val="af8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数据</w:t>
      </w:r>
      <w:r w:rsidR="00EA2E47">
        <w:rPr>
          <w:rFonts w:ascii="微软雅黑" w:eastAsia="微软雅黑" w:hAnsi="微软雅黑" w:hint="eastAsia"/>
        </w:rPr>
        <w:t>结构</w:t>
      </w:r>
      <w:r>
        <w:rPr>
          <w:rFonts w:ascii="微软雅黑" w:eastAsia="微软雅黑" w:hAnsi="微软雅黑" w:hint="eastAsia"/>
        </w:rPr>
        <w:t>实验报告</w:t>
      </w:r>
    </w:p>
    <w:p w14:paraId="2BD54829" w14:textId="13AA5F96" w:rsidR="00C36963" w:rsidRPr="008C153F" w:rsidRDefault="00EA2E47">
      <w:pPr>
        <w:pStyle w:val="af9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C/</w:t>
      </w: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/>
        </w:rPr>
        <w:t>++</w:t>
      </w:r>
    </w:p>
    <w:p w14:paraId="303E295B" w14:textId="57DAD280" w:rsidR="00C36963" w:rsidRDefault="005B7377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00CA4C93" wp14:editId="4E5C6D65">
            <wp:extent cx="5494020" cy="2733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F0BF" w14:textId="1262A2EF" w:rsidR="00C34510" w:rsidRDefault="00C34510">
      <w:pPr>
        <w:rPr>
          <w:rFonts w:ascii="微软雅黑" w:eastAsia="微软雅黑" w:hAnsi="微软雅黑"/>
        </w:rPr>
      </w:pPr>
    </w:p>
    <w:p w14:paraId="6D11729A" w14:textId="77777777" w:rsidR="00C34510" w:rsidRPr="008C153F" w:rsidRDefault="00C34510">
      <w:pPr>
        <w:rPr>
          <w:rFonts w:ascii="微软雅黑" w:eastAsia="微软雅黑" w:hAnsi="微软雅黑"/>
        </w:rPr>
      </w:pPr>
    </w:p>
    <w:p w14:paraId="5BC56771" w14:textId="48C69080" w:rsidR="00C36963" w:rsidRDefault="00F23ECB">
      <w:pPr>
        <w:pStyle w:val="afb"/>
        <w:rPr>
          <w:rFonts w:ascii="微软雅黑" w:eastAsia="微软雅黑" w:hAnsi="微软雅黑"/>
        </w:rPr>
      </w:pPr>
      <w:sdt>
        <w:sdtPr>
          <w:rPr>
            <w:rFonts w:ascii="微软雅黑" w:eastAsia="微软雅黑" w:hAnsi="微软雅黑" w:hint="eastAsia"/>
          </w:rPr>
          <w:alias w:val="作者:"/>
          <w:tag w:val="作者:"/>
          <w:id w:val="-807626185"/>
          <w:placeholder>
            <w:docPart w:val="CF7BB7EFFDC1484181AFBD13ACEE1FB2"/>
          </w:placeholder>
          <w:temporary/>
          <w:showingPlcHdr/>
          <w15:appearance w15:val="hidden"/>
        </w:sdtPr>
        <w:sdtEndPr/>
        <w:sdtContent>
          <w:r w:rsidR="00A95A8F" w:rsidRPr="008C153F">
            <w:rPr>
              <w:rFonts w:ascii="微软雅黑" w:eastAsia="微软雅黑" w:hAnsi="微软雅黑" w:hint="eastAsia"/>
              <w:lang w:val="zh-CN" w:bidi="zh-CN"/>
            </w:rPr>
            <w:t>作者</w:t>
          </w:r>
        </w:sdtContent>
      </w:sdt>
      <w:r w:rsidR="00F34786">
        <w:rPr>
          <w:rFonts w:ascii="微软雅黑" w:eastAsia="微软雅黑" w:hAnsi="微软雅黑" w:hint="eastAsia"/>
        </w:rPr>
        <w:t>：</w:t>
      </w:r>
      <w:proofErr w:type="spellStart"/>
      <w:r w:rsidR="00D34D38">
        <w:rPr>
          <w:rFonts w:ascii="微软雅黑" w:eastAsia="微软雅黑" w:hAnsi="微软雅黑" w:hint="eastAsia"/>
        </w:rPr>
        <w:t>h</w:t>
      </w:r>
      <w:r w:rsidR="00D34D38">
        <w:rPr>
          <w:rFonts w:ascii="微软雅黑" w:eastAsia="微软雅黑" w:hAnsi="微软雅黑"/>
        </w:rPr>
        <w:t>aifeng</w:t>
      </w:r>
      <w:proofErr w:type="spellEnd"/>
    </w:p>
    <w:p w14:paraId="5FA23869" w14:textId="46B60E49" w:rsidR="008C55E5" w:rsidRDefault="008C55E5">
      <w:pPr>
        <w:pStyle w:val="afb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学号：</w:t>
      </w:r>
    </w:p>
    <w:p w14:paraId="06AB8687" w14:textId="46914CA4" w:rsidR="00F34786" w:rsidRPr="008C153F" w:rsidRDefault="00F34786">
      <w:pPr>
        <w:pStyle w:val="afb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班级：</w:t>
      </w:r>
    </w:p>
    <w:sdt>
      <w:sdtPr>
        <w:rPr>
          <w:rFonts w:ascii="微软雅黑" w:eastAsia="微软雅黑" w:hAnsi="微软雅黑" w:cstheme="minorBidi" w:hint="eastAsia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F1E3CA8" w14:textId="77777777" w:rsidR="00C36963" w:rsidRPr="008C153F" w:rsidRDefault="00A95A8F" w:rsidP="00811817">
          <w:pPr>
            <w:pStyle w:val="TOC"/>
            <w:tabs>
              <w:tab w:val="left" w:pos="993"/>
            </w:tabs>
            <w:rPr>
              <w:rFonts w:ascii="微软雅黑" w:eastAsia="微软雅黑" w:hAnsi="微软雅黑"/>
            </w:rPr>
          </w:pPr>
          <w:r w:rsidRPr="008C153F">
            <w:rPr>
              <w:rStyle w:val="a9"/>
              <w:rFonts w:ascii="微软雅黑" w:eastAsia="微软雅黑" w:hAnsi="微软雅黑" w:hint="eastAsia"/>
              <w:lang w:val="zh-CN" w:bidi="zh-CN"/>
            </w:rPr>
            <w:t>目</w:t>
          </w:r>
          <w:r w:rsidRPr="008C153F">
            <w:rPr>
              <w:rFonts w:ascii="微软雅黑" w:eastAsia="微软雅黑" w:hAnsi="微软雅黑" w:hint="eastAsia"/>
              <w:lang w:val="zh-CN" w:bidi="zh-CN"/>
            </w:rPr>
            <w:t>录</w:t>
          </w:r>
        </w:p>
        <w:p w14:paraId="2E08F6AF" w14:textId="510F1A14" w:rsidR="006534D9" w:rsidRDefault="00A95A8F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color w:val="auto"/>
              <w:kern w:val="2"/>
              <w:sz w:val="21"/>
              <w:szCs w:val="22"/>
            </w:rPr>
          </w:pPr>
          <w:r w:rsidRPr="008C153F">
            <w:rPr>
              <w:rFonts w:ascii="微软雅黑" w:eastAsia="微软雅黑" w:hAnsi="微软雅黑" w:hint="eastAsia"/>
              <w:noProof/>
              <w:lang w:val="zh-CN" w:bidi="zh-CN"/>
            </w:rPr>
            <w:fldChar w:fldCharType="begin"/>
          </w:r>
          <w:r w:rsidRPr="008C153F">
            <w:rPr>
              <w:rFonts w:ascii="微软雅黑" w:eastAsia="微软雅黑" w:hAnsi="微软雅黑" w:hint="eastAsia"/>
              <w:lang w:val="zh-CN" w:bidi="zh-CN"/>
            </w:rPr>
            <w:instrText xml:space="preserve"> TOC \o "1-3" \u </w:instrText>
          </w:r>
          <w:r w:rsidRPr="008C153F">
            <w:rPr>
              <w:rFonts w:ascii="微软雅黑" w:eastAsia="微软雅黑" w:hAnsi="微软雅黑" w:hint="eastAsia"/>
              <w:noProof/>
              <w:lang w:val="zh-CN" w:bidi="zh-CN"/>
            </w:rPr>
            <w:fldChar w:fldCharType="separate"/>
          </w:r>
          <w:r w:rsidR="006534D9" w:rsidRPr="00904901">
            <w:rPr>
              <w:rFonts w:ascii="微软雅黑" w:eastAsia="微软雅黑" w:hAnsi="微软雅黑"/>
              <w:iCs/>
              <w:noProof/>
              <w:color w:val="EB130B" w:themeColor="accent1" w:themeShade="BF"/>
            </w:rPr>
            <w:t>C++</w:t>
          </w:r>
          <w:r w:rsidR="006534D9" w:rsidRPr="00904901">
            <w:rPr>
              <w:rFonts w:ascii="微软雅黑" w:eastAsia="微软雅黑" w:hAnsi="微软雅黑"/>
              <w:noProof/>
              <w:lang w:val="zh-CN" w:bidi="zh-CN"/>
            </w:rPr>
            <w:t xml:space="preserve"> </w:t>
          </w:r>
          <w:r w:rsidR="006534D9" w:rsidRPr="00904901">
            <w:rPr>
              <w:rFonts w:ascii="微软雅黑" w:eastAsia="微软雅黑" w:hAnsi="微软雅黑"/>
              <w:noProof/>
            </w:rPr>
            <w:t>简介</w:t>
          </w:r>
          <w:r w:rsidR="006534D9">
            <w:rPr>
              <w:noProof/>
            </w:rPr>
            <w:tab/>
          </w:r>
          <w:r w:rsidR="006534D9">
            <w:rPr>
              <w:noProof/>
            </w:rPr>
            <w:fldChar w:fldCharType="begin"/>
          </w:r>
          <w:r w:rsidR="006534D9">
            <w:rPr>
              <w:noProof/>
            </w:rPr>
            <w:instrText xml:space="preserve"> PAGEREF _Toc95055268 \h </w:instrText>
          </w:r>
          <w:r w:rsidR="006534D9">
            <w:rPr>
              <w:noProof/>
            </w:rPr>
          </w:r>
          <w:r w:rsidR="006534D9">
            <w:rPr>
              <w:noProof/>
            </w:rPr>
            <w:fldChar w:fldCharType="separate"/>
          </w:r>
          <w:r w:rsidR="006534D9">
            <w:rPr>
              <w:noProof/>
            </w:rPr>
            <w:t>1</w:t>
          </w:r>
          <w:r w:rsidR="006534D9">
            <w:rPr>
              <w:noProof/>
            </w:rPr>
            <w:fldChar w:fldCharType="end"/>
          </w:r>
        </w:p>
        <w:p w14:paraId="28EC6CC5" w14:textId="393A2986" w:rsidR="006534D9" w:rsidRDefault="006534D9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904901">
            <w:rPr>
              <w:rFonts w:ascii="微软雅黑" w:eastAsia="微软雅黑" w:hAnsi="微软雅黑"/>
              <w:noProof/>
            </w:rPr>
            <w:t>值得关注的C++学习网站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_Toc95055269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11158933" w14:textId="77EC5153" w:rsidR="006534D9" w:rsidRDefault="006534D9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904901">
            <w:rPr>
              <w:rFonts w:ascii="微软雅黑" w:eastAsia="微软雅黑" w:hAnsi="微软雅黑"/>
              <w:noProof/>
            </w:rPr>
            <w:t>集成开发环境(IDE)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_Toc95055270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23D35E2" w14:textId="167B732B" w:rsidR="006534D9" w:rsidRDefault="006534D9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904901">
            <w:rPr>
              <w:rFonts w:ascii="微软雅黑" w:eastAsia="微软雅黑" w:hAnsi="微软雅黑"/>
              <w:noProof/>
            </w:rPr>
            <w:t>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_Toc95055271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148D61A" w14:textId="6052F40B" w:rsidR="006534D9" w:rsidRDefault="006534D9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904901">
            <w:rPr>
              <w:rFonts w:ascii="微软雅黑" w:eastAsia="微软雅黑" w:hAnsi="微软雅黑"/>
              <w:noProof/>
            </w:rPr>
            <w:t>visual studio 的安装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_Toc95055272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24A635C" w14:textId="560BDD85" w:rsidR="006534D9" w:rsidRDefault="006534D9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904901">
            <w:rPr>
              <w:rFonts w:ascii="微软雅黑" w:eastAsia="微软雅黑" w:hAnsi="微软雅黑"/>
              <w:noProof/>
              <w:lang w:val="zh-CN" w:bidi="zh-CN"/>
            </w:rPr>
            <w:t>标题样式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_Toc95055273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AD2AEEF" w14:textId="1FAD0649" w:rsidR="006534D9" w:rsidRDefault="006534D9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color w:val="auto"/>
              <w:kern w:val="2"/>
              <w:sz w:val="21"/>
              <w:szCs w:val="22"/>
            </w:rPr>
          </w:pPr>
          <w:r w:rsidRPr="00904901">
            <w:rPr>
              <w:iCs/>
              <w:noProof/>
              <w:color w:val="EB130B" w:themeColor="accent1" w:themeShade="BF"/>
            </w:rPr>
            <w:t>问题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_Toc95055274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F8DF0D9" w14:textId="362BF10D" w:rsidR="006534D9" w:rsidRDefault="006534D9">
          <w:pPr>
            <w:pStyle w:val="TOC2"/>
            <w:tabs>
              <w:tab w:val="left" w:pos="420"/>
            </w:tabs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904901">
            <w:rPr>
              <w:noProof/>
              <w:lang w:val="zh-CN" w:bidi="zh-CN"/>
            </w:rPr>
            <w:t>1.</w:t>
          </w:r>
          <w:r>
            <w:rPr>
              <w:bCs w:val="0"/>
              <w:noProof/>
              <w:color w:val="auto"/>
              <w:kern w:val="2"/>
              <w:sz w:val="21"/>
              <w:szCs w:val="22"/>
            </w:rPr>
            <w:tab/>
          </w:r>
          <w:r w:rsidRPr="00904901">
            <w:rPr>
              <w:noProof/>
              <w:lang w:val="zh-CN" w:bidi="zh-CN"/>
            </w:rPr>
            <w:t>整数到字符串的转换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_Toc95055275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35D8F7E" w14:textId="79AEC1A3" w:rsidR="006534D9" w:rsidRDefault="006534D9">
          <w:pPr>
            <w:pStyle w:val="TOC2"/>
            <w:tabs>
              <w:tab w:val="left" w:pos="420"/>
            </w:tabs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904901">
            <w:rPr>
              <w:noProof/>
              <w:lang w:val="zh-CN" w:bidi="zh-CN"/>
            </w:rPr>
            <w:t>2.</w:t>
          </w:r>
          <w:r>
            <w:rPr>
              <w:bCs w:val="0"/>
              <w:noProof/>
              <w:color w:val="auto"/>
              <w:kern w:val="2"/>
              <w:sz w:val="21"/>
              <w:szCs w:val="22"/>
            </w:rPr>
            <w:tab/>
          </w:r>
          <w:r w:rsidRPr="00904901">
            <w:rPr>
              <w:noProof/>
              <w:lang w:val="zh-CN" w:bidi="zh-CN"/>
            </w:rPr>
            <w:t>十进制与二进制的转换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_Toc95055276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756CCBD" w14:textId="77E0DA2D" w:rsidR="006534D9" w:rsidRDefault="006534D9">
          <w:pPr>
            <w:pStyle w:val="TOC2"/>
            <w:tabs>
              <w:tab w:val="left" w:pos="420"/>
            </w:tabs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904901">
            <w:rPr>
              <w:noProof/>
              <w:lang w:val="zh-CN" w:bidi="zh-CN"/>
            </w:rPr>
            <w:t>3.</w:t>
          </w:r>
          <w:r>
            <w:rPr>
              <w:bCs w:val="0"/>
              <w:noProof/>
              <w:color w:val="auto"/>
              <w:kern w:val="2"/>
              <w:sz w:val="21"/>
              <w:szCs w:val="22"/>
            </w:rPr>
            <w:tab/>
          </w:r>
          <w:r w:rsidRPr="00904901">
            <w:rPr>
              <w:noProof/>
              <w:lang w:val="zh-CN" w:bidi="zh-CN"/>
            </w:rPr>
            <w:t>生成关于</w:t>
          </w:r>
          <w:r w:rsidRPr="00904901">
            <w:rPr>
              <w:noProof/>
              <w:lang w:val="zh-CN" w:bidi="zh-CN"/>
            </w:rPr>
            <w:t>e</w:t>
          </w:r>
          <w:r w:rsidRPr="00904901">
            <w:rPr>
              <w:noProof/>
              <w:lang w:val="zh-CN" w:bidi="zh-CN"/>
            </w:rPr>
            <w:t>的连分数表达式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_Toc95055277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4DFD603" w14:textId="77F91AB7" w:rsidR="00C36963" w:rsidRPr="008C153F" w:rsidRDefault="00A95A8F">
          <w:pPr>
            <w:rPr>
              <w:rFonts w:ascii="微软雅黑" w:eastAsia="微软雅黑" w:hAnsi="微软雅黑"/>
            </w:rPr>
          </w:pPr>
          <w:r w:rsidRPr="008C153F">
            <w:rPr>
              <w:rFonts w:ascii="微软雅黑" w:eastAsia="微软雅黑" w:hAnsi="微软雅黑" w:hint="eastAsia"/>
              <w:b/>
              <w:color w:val="2A2A2A" w:themeColor="text2"/>
              <w:sz w:val="28"/>
              <w:lang w:val="zh-CN" w:bidi="zh-CN"/>
            </w:rPr>
            <w:fldChar w:fldCharType="end"/>
          </w:r>
        </w:p>
      </w:sdtContent>
    </w:sdt>
    <w:p w14:paraId="3A220323" w14:textId="77777777" w:rsidR="00C36963" w:rsidRPr="008C153F" w:rsidRDefault="00C36963">
      <w:pPr>
        <w:rPr>
          <w:rFonts w:ascii="微软雅黑" w:eastAsia="微软雅黑" w:hAnsi="微软雅黑"/>
        </w:rPr>
        <w:sectPr w:rsidR="00C36963" w:rsidRPr="008C153F" w:rsidSect="008C153F">
          <w:pgSz w:w="11906" w:h="16838" w:code="9"/>
          <w:pgMar w:top="2268" w:right="1627" w:bottom="1729" w:left="1627" w:header="720" w:footer="720" w:gutter="0"/>
          <w:pgNumType w:fmt="lowerRoman" w:start="1"/>
          <w:cols w:space="720"/>
          <w:titlePg/>
          <w:docGrid w:linePitch="360"/>
        </w:sectPr>
      </w:pPr>
    </w:p>
    <w:p w14:paraId="74A6880E" w14:textId="1D5AC70F" w:rsidR="00811817" w:rsidRDefault="00C80909" w:rsidP="00811817">
      <w:pPr>
        <w:pStyle w:val="1"/>
        <w:rPr>
          <w:rFonts w:ascii="微软雅黑" w:eastAsia="微软雅黑" w:hAnsi="微软雅黑"/>
        </w:rPr>
      </w:pPr>
      <w:bookmarkStart w:id="0" w:name="_Toc95055268"/>
      <w:r>
        <w:rPr>
          <w:rStyle w:val="a9"/>
          <w:rFonts w:ascii="微软雅黑" w:eastAsia="微软雅黑" w:hAnsi="微软雅黑"/>
        </w:rPr>
        <w:lastRenderedPageBreak/>
        <w:t>C++</w:t>
      </w:r>
      <w:r w:rsidR="00811817" w:rsidRPr="008C153F">
        <w:rPr>
          <w:rFonts w:ascii="微软雅黑" w:eastAsia="微软雅黑" w:hAnsi="微软雅黑" w:hint="eastAsia"/>
          <w:lang w:val="zh-CN" w:bidi="zh-CN"/>
        </w:rPr>
        <w:br/>
      </w:r>
      <w:r w:rsidR="00811817">
        <w:rPr>
          <w:rFonts w:ascii="微软雅黑" w:eastAsia="微软雅黑" w:hAnsi="微软雅黑" w:hint="eastAsia"/>
        </w:rPr>
        <w:t>简介</w:t>
      </w:r>
      <w:bookmarkEnd w:id="0"/>
    </w:p>
    <w:p w14:paraId="3E934664" w14:textId="42D16BDC" w:rsidR="00C80909" w:rsidRDefault="00C80909" w:rsidP="00C80909">
      <w:r w:rsidRPr="00C80909">
        <w:rPr>
          <w:rFonts w:hint="eastAsia"/>
        </w:rPr>
        <w:t>C++</w:t>
      </w:r>
      <w:r w:rsidRPr="00C80909">
        <w:rPr>
          <w:rFonts w:hint="eastAsia"/>
        </w:rPr>
        <w:t>是一种跨平台语言，可用于构建高性能应用程序。</w:t>
      </w:r>
      <w:r w:rsidRPr="00C80909">
        <w:rPr>
          <w:rFonts w:hint="eastAsia"/>
        </w:rPr>
        <w:t>C++</w:t>
      </w:r>
      <w:r w:rsidRPr="00C80909">
        <w:rPr>
          <w:rFonts w:hint="eastAsia"/>
        </w:rPr>
        <w:t>是由</w:t>
      </w:r>
      <w:r w:rsidRPr="00C80909">
        <w:rPr>
          <w:rFonts w:hint="eastAsia"/>
        </w:rPr>
        <w:t xml:space="preserve">Bjarne </w:t>
      </w:r>
      <w:proofErr w:type="spellStart"/>
      <w:r w:rsidRPr="00C80909">
        <w:rPr>
          <w:rFonts w:hint="eastAsia"/>
        </w:rPr>
        <w:t>Stroustrup</w:t>
      </w:r>
      <w:proofErr w:type="spellEnd"/>
      <w:r w:rsidRPr="00C80909">
        <w:rPr>
          <w:rFonts w:hint="eastAsia"/>
        </w:rPr>
        <w:t>开发的，作为</w:t>
      </w:r>
      <w:r w:rsidRPr="00C80909">
        <w:rPr>
          <w:rFonts w:hint="eastAsia"/>
        </w:rPr>
        <w:t>C</w:t>
      </w:r>
      <w:r w:rsidRPr="00C80909">
        <w:rPr>
          <w:rFonts w:hint="eastAsia"/>
        </w:rPr>
        <w:t>语言的扩展。</w:t>
      </w:r>
      <w:r w:rsidRPr="00C80909">
        <w:rPr>
          <w:rFonts w:hint="eastAsia"/>
        </w:rPr>
        <w:t>C++</w:t>
      </w:r>
      <w:r w:rsidRPr="00C80909">
        <w:rPr>
          <w:rFonts w:hint="eastAsia"/>
        </w:rPr>
        <w:t>使程序员能够对系统资源和内存进行高度控制。该语言在</w:t>
      </w:r>
      <w:r w:rsidRPr="00C80909">
        <w:rPr>
          <w:rFonts w:hint="eastAsia"/>
        </w:rPr>
        <w:t>2011</w:t>
      </w:r>
      <w:r w:rsidRPr="00C80909">
        <w:rPr>
          <w:rFonts w:hint="eastAsia"/>
        </w:rPr>
        <w:t>年</w:t>
      </w:r>
      <w:r w:rsidR="008578AE">
        <w:rPr>
          <w:rFonts w:hint="eastAsia"/>
        </w:rPr>
        <w:t>、</w:t>
      </w:r>
      <w:r w:rsidRPr="00C80909">
        <w:rPr>
          <w:rFonts w:hint="eastAsia"/>
        </w:rPr>
        <w:t>2014</w:t>
      </w:r>
      <w:r w:rsidRPr="00C80909">
        <w:rPr>
          <w:rFonts w:hint="eastAsia"/>
        </w:rPr>
        <w:t>年和</w:t>
      </w:r>
      <w:r w:rsidRPr="00C80909">
        <w:rPr>
          <w:rFonts w:hint="eastAsia"/>
        </w:rPr>
        <w:t>2017</w:t>
      </w:r>
      <w:r w:rsidRPr="00C80909">
        <w:rPr>
          <w:rFonts w:hint="eastAsia"/>
        </w:rPr>
        <w:t>年更新了</w:t>
      </w:r>
      <w:r w:rsidRPr="00C80909">
        <w:rPr>
          <w:rFonts w:hint="eastAsia"/>
        </w:rPr>
        <w:t>3</w:t>
      </w:r>
      <w:r w:rsidRPr="00C80909">
        <w:rPr>
          <w:rFonts w:hint="eastAsia"/>
        </w:rPr>
        <w:t>次，分别为</w:t>
      </w:r>
      <w:r w:rsidRPr="00C80909">
        <w:rPr>
          <w:rFonts w:hint="eastAsia"/>
        </w:rPr>
        <w:t>C++11</w:t>
      </w:r>
      <w:r w:rsidRPr="00C80909">
        <w:rPr>
          <w:rFonts w:hint="eastAsia"/>
        </w:rPr>
        <w:t>，</w:t>
      </w:r>
      <w:r w:rsidRPr="00C80909">
        <w:rPr>
          <w:rFonts w:hint="eastAsia"/>
        </w:rPr>
        <w:t>C++14</w:t>
      </w:r>
      <w:r w:rsidRPr="00C80909">
        <w:rPr>
          <w:rFonts w:hint="eastAsia"/>
        </w:rPr>
        <w:t>和</w:t>
      </w:r>
      <w:r w:rsidRPr="00C80909">
        <w:rPr>
          <w:rFonts w:hint="eastAsia"/>
        </w:rPr>
        <w:t>C++17</w:t>
      </w:r>
      <w:r w:rsidRPr="00C80909">
        <w:rPr>
          <w:rFonts w:hint="eastAsia"/>
        </w:rPr>
        <w:t>。</w:t>
      </w:r>
    </w:p>
    <w:p w14:paraId="265FDDD8" w14:textId="77777777" w:rsidR="00C80909" w:rsidRPr="00C80909" w:rsidRDefault="00C80909" w:rsidP="00C80909">
      <w:pPr>
        <w:rPr>
          <w:rFonts w:hint="eastAsia"/>
        </w:rPr>
      </w:pPr>
    </w:p>
    <w:p w14:paraId="648ACD29" w14:textId="33B65000" w:rsidR="00C36963" w:rsidRDefault="000B495A">
      <w:pPr>
        <w:pStyle w:val="2"/>
        <w:rPr>
          <w:rFonts w:ascii="微软雅黑" w:eastAsia="微软雅黑" w:hAnsi="微软雅黑"/>
        </w:rPr>
      </w:pPr>
      <w:bookmarkStart w:id="1" w:name="_Toc95055269"/>
      <w:r>
        <w:rPr>
          <w:rFonts w:ascii="微软雅黑" w:eastAsia="微软雅黑" w:hAnsi="微软雅黑" w:hint="eastAsia"/>
        </w:rPr>
        <w:t>值得关注的C</w:t>
      </w:r>
      <w:r>
        <w:rPr>
          <w:rFonts w:ascii="微软雅黑" w:eastAsia="微软雅黑" w:hAnsi="微软雅黑"/>
        </w:rPr>
        <w:t>++</w:t>
      </w:r>
      <w:r>
        <w:rPr>
          <w:rFonts w:ascii="微软雅黑" w:eastAsia="微软雅黑" w:hAnsi="微软雅黑" w:hint="eastAsia"/>
        </w:rPr>
        <w:t>学习网站</w:t>
      </w:r>
      <w:bookmarkEnd w:id="1"/>
    </w:p>
    <w:p w14:paraId="7427E232" w14:textId="323C8E71" w:rsidR="000B495A" w:rsidRDefault="000B495A" w:rsidP="000B495A">
      <w:hyperlink r:id="rId8" w:history="1">
        <w:r>
          <w:rPr>
            <w:rStyle w:val="aff2"/>
          </w:rPr>
          <w:t>cplusplus.com - The C++ Resources Network</w:t>
        </w:r>
      </w:hyperlink>
    </w:p>
    <w:p w14:paraId="58314676" w14:textId="3C9B884F" w:rsidR="00E72900" w:rsidRDefault="00E72900" w:rsidP="000B495A">
      <w:hyperlink r:id="rId9" w:history="1">
        <w:r w:rsidRPr="00C32C9A">
          <w:rPr>
            <w:rStyle w:val="aff2"/>
          </w:rPr>
          <w:t>https://www.geeksforgeeks.org/</w:t>
        </w:r>
      </w:hyperlink>
    </w:p>
    <w:p w14:paraId="63C57479" w14:textId="77777777" w:rsidR="00E72900" w:rsidRPr="00E72900" w:rsidRDefault="00E72900" w:rsidP="000B495A">
      <w:pPr>
        <w:rPr>
          <w:rFonts w:hint="eastAsia"/>
        </w:rPr>
      </w:pPr>
    </w:p>
    <w:p w14:paraId="63CABF65" w14:textId="77777777" w:rsidR="000B495A" w:rsidRPr="000B495A" w:rsidRDefault="000B495A" w:rsidP="000B495A">
      <w:pPr>
        <w:rPr>
          <w:rFonts w:hint="eastAsia"/>
        </w:rPr>
      </w:pPr>
    </w:p>
    <w:p w14:paraId="035FF4BE" w14:textId="4CAF38EC" w:rsidR="00F71D8E" w:rsidRPr="008C153F" w:rsidRDefault="000B495A" w:rsidP="00F71D8E">
      <w:pPr>
        <w:pStyle w:val="2"/>
        <w:rPr>
          <w:rFonts w:ascii="微软雅黑" w:eastAsia="微软雅黑" w:hAnsi="微软雅黑"/>
        </w:rPr>
      </w:pPr>
      <w:bookmarkStart w:id="2" w:name="_Toc95055270"/>
      <w:r>
        <w:rPr>
          <w:rFonts w:ascii="微软雅黑" w:eastAsia="微软雅黑" w:hAnsi="微软雅黑" w:hint="eastAsia"/>
        </w:rPr>
        <w:t>集成开发环境(IDE</w:t>
      </w:r>
      <w:r>
        <w:rPr>
          <w:rFonts w:ascii="微软雅黑" w:eastAsia="微软雅黑" w:hAnsi="微软雅黑"/>
        </w:rPr>
        <w:t>)</w:t>
      </w:r>
      <w:bookmarkEnd w:id="2"/>
    </w:p>
    <w:p w14:paraId="4B03AAC9" w14:textId="54F759E9" w:rsidR="000B495A" w:rsidRPr="00E72900" w:rsidRDefault="000B495A">
      <w:pPr>
        <w:rPr>
          <w:b/>
          <w:bCs/>
        </w:rPr>
      </w:pPr>
      <w:proofErr w:type="spellStart"/>
      <w:r w:rsidRPr="00E72900">
        <w:rPr>
          <w:rFonts w:hint="eastAsia"/>
          <w:b/>
          <w:bCs/>
        </w:rPr>
        <w:t>C</w:t>
      </w:r>
      <w:r w:rsidRPr="00E72900">
        <w:rPr>
          <w:b/>
          <w:bCs/>
        </w:rPr>
        <w:t>odeBlocks</w:t>
      </w:r>
      <w:proofErr w:type="spellEnd"/>
    </w:p>
    <w:p w14:paraId="44F45D2E" w14:textId="797BF92C" w:rsidR="000B495A" w:rsidRDefault="000B495A">
      <w:hyperlink r:id="rId10" w:history="1">
        <w:r w:rsidRPr="00C32C9A">
          <w:rPr>
            <w:rStyle w:val="aff2"/>
          </w:rPr>
          <w:t>http://www.codeblocks.org/</w:t>
        </w:r>
      </w:hyperlink>
    </w:p>
    <w:p w14:paraId="5242DA7A" w14:textId="78DFD522" w:rsidR="000B495A" w:rsidRPr="00E72900" w:rsidRDefault="00FE3F7B">
      <w:pPr>
        <w:rPr>
          <w:rFonts w:ascii="微软雅黑" w:eastAsia="微软雅黑" w:hAnsi="微软雅黑"/>
          <w:b/>
          <w:bCs/>
        </w:rPr>
      </w:pPr>
      <w:r w:rsidRPr="00E72900">
        <w:rPr>
          <w:rFonts w:ascii="微软雅黑" w:eastAsia="微软雅黑" w:hAnsi="微软雅黑" w:hint="eastAsia"/>
          <w:b/>
          <w:bCs/>
        </w:rPr>
        <w:lastRenderedPageBreak/>
        <w:t>V</w:t>
      </w:r>
      <w:r w:rsidRPr="00E72900">
        <w:rPr>
          <w:rFonts w:ascii="微软雅黑" w:eastAsia="微软雅黑" w:hAnsi="微软雅黑"/>
          <w:b/>
          <w:bCs/>
        </w:rPr>
        <w:t>isual Studio</w:t>
      </w:r>
    </w:p>
    <w:p w14:paraId="3E007A4E" w14:textId="22772A59" w:rsidR="00E72900" w:rsidRDefault="00E72900">
      <w:hyperlink r:id="rId11" w:history="1">
        <w:r>
          <w:rPr>
            <w:rStyle w:val="aff2"/>
          </w:rPr>
          <w:t>下载</w:t>
        </w:r>
        <w:r>
          <w:rPr>
            <w:rStyle w:val="aff2"/>
          </w:rPr>
          <w:t xml:space="preserve"> Visual Studio Tools - </w:t>
        </w:r>
        <w:r>
          <w:rPr>
            <w:rStyle w:val="aff2"/>
          </w:rPr>
          <w:t>免费安装</w:t>
        </w:r>
        <w:r>
          <w:rPr>
            <w:rStyle w:val="aff2"/>
          </w:rPr>
          <w:t xml:space="preserve"> Windows</w:t>
        </w:r>
        <w:r>
          <w:rPr>
            <w:rStyle w:val="aff2"/>
          </w:rPr>
          <w:t>、</w:t>
        </w:r>
        <w:r>
          <w:rPr>
            <w:rStyle w:val="aff2"/>
          </w:rPr>
          <w:t>Mac</w:t>
        </w:r>
        <w:r>
          <w:rPr>
            <w:rStyle w:val="aff2"/>
          </w:rPr>
          <w:t>、</w:t>
        </w:r>
        <w:r>
          <w:rPr>
            <w:rStyle w:val="aff2"/>
          </w:rPr>
          <w:t>Linux (microsoft.com)</w:t>
        </w:r>
      </w:hyperlink>
    </w:p>
    <w:p w14:paraId="50A05313" w14:textId="77777777" w:rsidR="00E72900" w:rsidRPr="000B495A" w:rsidRDefault="00E72900">
      <w:pPr>
        <w:rPr>
          <w:rFonts w:ascii="微软雅黑" w:eastAsia="微软雅黑" w:hAnsi="微软雅黑" w:hint="eastAsia"/>
        </w:rPr>
      </w:pPr>
    </w:p>
    <w:p w14:paraId="211FAD13" w14:textId="0D996C9F" w:rsidR="00C36963" w:rsidRPr="008C153F" w:rsidRDefault="00E163D1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什么是</w:t>
      </w:r>
      <w:r w:rsidR="00E72900">
        <w:rPr>
          <w:rFonts w:ascii="微软雅黑" w:eastAsia="微软雅黑" w:hAnsi="微软雅黑"/>
        </w:rPr>
        <w:t>class</w:t>
      </w:r>
      <w:r w:rsidR="00090FAF">
        <w:rPr>
          <w:rFonts w:ascii="微软雅黑" w:eastAsia="微软雅黑" w:hAnsi="微软雅黑" w:hint="eastAsia"/>
        </w:rPr>
        <w:t>？</w:t>
      </w:r>
    </w:p>
    <w:p w14:paraId="65C3752B" w14:textId="648B0BF3" w:rsidR="00695A65" w:rsidRDefault="00905C3A" w:rsidP="001A116B">
      <w:pPr>
        <w:rPr>
          <w:rFonts w:ascii="微软雅黑" w:eastAsia="微软雅黑" w:hAnsi="微软雅黑"/>
        </w:rPr>
      </w:pPr>
      <w:r w:rsidRPr="00905C3A">
        <w:rPr>
          <w:rFonts w:ascii="微软雅黑" w:eastAsia="微软雅黑" w:hAnsi="微软雅黑"/>
        </w:rPr>
        <w:t>A class in C++ is the building block that leads to Object-Oriented programming. It is a user-defined data type, which holds its own data members and member functions, which can be accessed and used by creating an instance of that class. A C++ class is like a blueprint for an object.</w:t>
      </w:r>
    </w:p>
    <w:p w14:paraId="45565DDE" w14:textId="5B66F76F" w:rsidR="00905C3A" w:rsidRPr="008C153F" w:rsidRDefault="007676C1" w:rsidP="001A116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--- </w:t>
      </w:r>
      <w:hyperlink r:id="rId12" w:history="1">
        <w:r>
          <w:rPr>
            <w:rStyle w:val="aff2"/>
          </w:rPr>
          <w:t>C++ Classes and Objects - GeeksforGeeks</w:t>
        </w:r>
      </w:hyperlink>
    </w:p>
    <w:p w14:paraId="4B2022B6" w14:textId="53C526DF" w:rsidR="00C36963" w:rsidRDefault="00C36963" w:rsidP="00A00758">
      <w:pPr>
        <w:rPr>
          <w:rFonts w:ascii="微软雅黑" w:eastAsia="微软雅黑" w:hAnsi="微软雅黑"/>
        </w:rPr>
      </w:pPr>
    </w:p>
    <w:p w14:paraId="4D712D4D" w14:textId="09E3B938" w:rsidR="0022249A" w:rsidRDefault="0022249A" w:rsidP="00A00758">
      <w:pPr>
        <w:rPr>
          <w:rFonts w:ascii="微软雅黑" w:eastAsia="微软雅黑" w:hAnsi="微软雅黑"/>
        </w:rPr>
      </w:pPr>
    </w:p>
    <w:p w14:paraId="00454F72" w14:textId="7E05816E" w:rsidR="0022249A" w:rsidRDefault="0022249A" w:rsidP="00A00758">
      <w:pPr>
        <w:rPr>
          <w:rFonts w:ascii="微软雅黑" w:eastAsia="微软雅黑" w:hAnsi="微软雅黑"/>
        </w:rPr>
      </w:pPr>
    </w:p>
    <w:p w14:paraId="344361EF" w14:textId="1810D130" w:rsidR="0022249A" w:rsidRDefault="0022249A" w:rsidP="00A00758">
      <w:pPr>
        <w:rPr>
          <w:rFonts w:ascii="微软雅黑" w:eastAsia="微软雅黑" w:hAnsi="微软雅黑"/>
        </w:rPr>
      </w:pPr>
    </w:p>
    <w:p w14:paraId="5835DD3A" w14:textId="2574DC27" w:rsidR="0022249A" w:rsidRDefault="0022249A" w:rsidP="00A00758">
      <w:pPr>
        <w:rPr>
          <w:rFonts w:ascii="微软雅黑" w:eastAsia="微软雅黑" w:hAnsi="微软雅黑"/>
        </w:rPr>
      </w:pPr>
    </w:p>
    <w:p w14:paraId="0F2E9518" w14:textId="091A73CB" w:rsidR="0022249A" w:rsidRDefault="0022249A" w:rsidP="00A00758">
      <w:pPr>
        <w:rPr>
          <w:rFonts w:ascii="微软雅黑" w:eastAsia="微软雅黑" w:hAnsi="微软雅黑"/>
        </w:rPr>
      </w:pPr>
    </w:p>
    <w:p w14:paraId="5DBE4C6D" w14:textId="6886E150" w:rsidR="0022249A" w:rsidRDefault="0022249A" w:rsidP="00A00758">
      <w:pPr>
        <w:rPr>
          <w:rFonts w:ascii="微软雅黑" w:eastAsia="微软雅黑" w:hAnsi="微软雅黑"/>
        </w:rPr>
      </w:pPr>
    </w:p>
    <w:p w14:paraId="77D0F3E0" w14:textId="34926202" w:rsidR="0022249A" w:rsidRDefault="0022249A" w:rsidP="0022249A">
      <w:pPr>
        <w:pStyle w:val="2"/>
        <w:rPr>
          <w:rFonts w:ascii="微软雅黑" w:eastAsia="微软雅黑" w:hAnsi="微软雅黑" w:cstheme="minorBidi"/>
          <w:b w:val="0"/>
          <w:bCs/>
          <w:sz w:val="21"/>
          <w:szCs w:val="22"/>
        </w:rPr>
      </w:pPr>
      <w:bookmarkStart w:id="3" w:name="_Toc95055271"/>
      <w:r>
        <w:rPr>
          <w:rFonts w:ascii="微软雅黑" w:eastAsia="微软雅黑" w:hAnsi="微软雅黑" w:hint="eastAsia"/>
        </w:rPr>
        <w:t>安装</w:t>
      </w:r>
      <w:bookmarkEnd w:id="3"/>
    </w:p>
    <w:p w14:paraId="6CB8A80F" w14:textId="0412B2EB" w:rsidR="0022249A" w:rsidRDefault="00E72900" w:rsidP="0022249A">
      <w:pPr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/>
        </w:rPr>
        <w:t>CodeBlocks</w:t>
      </w:r>
      <w:proofErr w:type="spellEnd"/>
      <w:r w:rsidR="0022249A">
        <w:rPr>
          <w:rFonts w:ascii="微软雅黑" w:eastAsia="微软雅黑" w:hAnsi="微软雅黑"/>
        </w:rPr>
        <w:t xml:space="preserve"> </w:t>
      </w:r>
      <w:r w:rsidR="0022249A">
        <w:rPr>
          <w:rFonts w:ascii="微软雅黑" w:eastAsia="微软雅黑" w:hAnsi="微软雅黑" w:hint="eastAsia"/>
        </w:rPr>
        <w:t>的安装</w:t>
      </w:r>
    </w:p>
    <w:p w14:paraId="197EB399" w14:textId="2A38284E" w:rsidR="0022249A" w:rsidRDefault="0022249A" w:rsidP="00A00758">
      <w:pPr>
        <w:rPr>
          <w:rFonts w:ascii="微软雅黑" w:eastAsia="微软雅黑" w:hAnsi="微软雅黑"/>
        </w:rPr>
      </w:pPr>
    </w:p>
    <w:p w14:paraId="3C08B20E" w14:textId="77777777" w:rsidR="009832F8" w:rsidRPr="00833F58" w:rsidRDefault="009832F8" w:rsidP="00A00758">
      <w:pPr>
        <w:rPr>
          <w:rFonts w:ascii="微软雅黑" w:eastAsia="微软雅黑" w:hAnsi="微软雅黑"/>
        </w:rPr>
      </w:pPr>
    </w:p>
    <w:p w14:paraId="208A8997" w14:textId="7DCD16DB" w:rsidR="009832F8" w:rsidRDefault="009832F8" w:rsidP="00A00758">
      <w:pPr>
        <w:rPr>
          <w:rFonts w:ascii="微软雅黑" w:eastAsia="微软雅黑" w:hAnsi="微软雅黑"/>
        </w:rPr>
      </w:pPr>
    </w:p>
    <w:p w14:paraId="5FE88B4B" w14:textId="223D1158" w:rsidR="009832F8" w:rsidRDefault="00E72900" w:rsidP="009832F8">
      <w:pPr>
        <w:pStyle w:val="2"/>
        <w:rPr>
          <w:rFonts w:ascii="微软雅黑" w:eastAsia="微软雅黑" w:hAnsi="微软雅黑" w:cstheme="minorBidi"/>
          <w:b w:val="0"/>
          <w:bCs/>
          <w:sz w:val="21"/>
          <w:szCs w:val="22"/>
        </w:rPr>
      </w:pPr>
      <w:bookmarkStart w:id="4" w:name="_Toc95055272"/>
      <w:r>
        <w:rPr>
          <w:rFonts w:ascii="微软雅黑" w:eastAsia="微软雅黑" w:hAnsi="微软雅黑"/>
        </w:rPr>
        <w:t>visual studio</w:t>
      </w:r>
      <w:r w:rsidR="00457D27">
        <w:rPr>
          <w:rFonts w:ascii="微软雅黑" w:eastAsia="微软雅黑" w:hAnsi="微软雅黑"/>
        </w:rPr>
        <w:t xml:space="preserve"> </w:t>
      </w:r>
      <w:r w:rsidR="00457D27">
        <w:rPr>
          <w:rFonts w:ascii="微软雅黑" w:eastAsia="微软雅黑" w:hAnsi="微软雅黑" w:hint="eastAsia"/>
        </w:rPr>
        <w:t>的安装</w:t>
      </w:r>
      <w:bookmarkEnd w:id="4"/>
    </w:p>
    <w:p w14:paraId="3FF2C7D2" w14:textId="2442DDFC" w:rsidR="009832F8" w:rsidRDefault="009832F8" w:rsidP="00A00758">
      <w:pPr>
        <w:rPr>
          <w:rFonts w:ascii="微软雅黑" w:eastAsia="微软雅黑" w:hAnsi="微软雅黑"/>
        </w:rPr>
      </w:pPr>
    </w:p>
    <w:p w14:paraId="344AC319" w14:textId="332B528D" w:rsidR="00296D75" w:rsidRDefault="00296D75" w:rsidP="00A00758">
      <w:pPr>
        <w:rPr>
          <w:rFonts w:ascii="微软雅黑" w:eastAsia="微软雅黑" w:hAnsi="微软雅黑"/>
        </w:rPr>
      </w:pPr>
    </w:p>
    <w:p w14:paraId="55D28408" w14:textId="44F4F482" w:rsidR="00296D75" w:rsidRPr="008C153F" w:rsidRDefault="00296D75" w:rsidP="00296D75">
      <w:pPr>
        <w:pStyle w:val="2"/>
        <w:rPr>
          <w:rFonts w:ascii="微软雅黑" w:eastAsia="微软雅黑" w:hAnsi="微软雅黑"/>
        </w:rPr>
      </w:pPr>
      <w:bookmarkStart w:id="5" w:name="_Toc95055273"/>
      <w:r w:rsidRPr="008C153F">
        <w:rPr>
          <w:rFonts w:ascii="微软雅黑" w:eastAsia="微软雅黑" w:hAnsi="微软雅黑" w:hint="eastAsia"/>
          <w:lang w:val="zh-CN" w:bidi="zh-CN"/>
        </w:rPr>
        <w:t>标题</w:t>
      </w:r>
      <w:r w:rsidR="0083286C">
        <w:rPr>
          <w:rFonts w:ascii="微软雅黑" w:eastAsia="微软雅黑" w:hAnsi="微软雅黑" w:hint="eastAsia"/>
          <w:lang w:val="zh-CN" w:bidi="zh-CN"/>
        </w:rPr>
        <w:t>样式</w:t>
      </w:r>
      <w:bookmarkEnd w:id="5"/>
    </w:p>
    <w:sdt>
      <w:sdtPr>
        <w:rPr>
          <w:rFonts w:ascii="微软雅黑" w:eastAsia="微软雅黑" w:hAnsi="微软雅黑" w:hint="eastAsia"/>
        </w:rPr>
        <w:alias w:val="带项目符号的文本:"/>
        <w:tag w:val="带项目符号的文本:"/>
        <w:id w:val="-1299530745"/>
        <w:placeholder>
          <w:docPart w:val="4AED256C14CE474FA73BF0603C8BB5F1"/>
        </w:placeholder>
        <w:temporary/>
        <w:showingPlcHdr/>
        <w15:appearance w15:val="hidden"/>
      </w:sdtPr>
      <w:sdtEndPr/>
      <w:sdtContent>
        <w:p w14:paraId="081FFBBB" w14:textId="77777777" w:rsidR="00296D75" w:rsidRPr="008C153F" w:rsidRDefault="00296D75" w:rsidP="00296D75">
          <w:pPr>
            <w:pStyle w:val="a0"/>
            <w:rPr>
              <w:rFonts w:ascii="微软雅黑" w:eastAsia="微软雅黑" w:hAnsi="微软雅黑"/>
              <w:i w:val="0"/>
            </w:rPr>
          </w:pPr>
          <w:r w:rsidRPr="008C153F">
            <w:rPr>
              <w:rFonts w:ascii="微软雅黑" w:eastAsia="微软雅黑" w:hAnsi="微软雅黑" w:hint="eastAsia"/>
              <w:i w:val="0"/>
              <w:lang w:val="zh-CN" w:bidi="zh-CN"/>
            </w:rPr>
            <w:t>使用样式轻松快速地设置 Word 文档的格式。例如，此文本使用“列表项目符号”样式。</w:t>
          </w:r>
        </w:p>
        <w:p w14:paraId="4E08D9B9" w14:textId="77777777" w:rsidR="00296D75" w:rsidRPr="008C153F" w:rsidRDefault="00296D75" w:rsidP="00296D75">
          <w:pPr>
            <w:pStyle w:val="a0"/>
            <w:rPr>
              <w:rFonts w:ascii="微软雅黑" w:eastAsia="微软雅黑" w:hAnsi="微软雅黑"/>
            </w:rPr>
          </w:pPr>
          <w:r w:rsidRPr="008C153F">
            <w:rPr>
              <w:rFonts w:ascii="微软雅黑" w:eastAsia="微软雅黑" w:hAnsi="微软雅黑" w:hint="eastAsia"/>
              <w:i w:val="0"/>
              <w:lang w:val="zh-CN" w:bidi="zh-CN"/>
            </w:rPr>
            <w:t>在功能区的“开始”选项卡上，查看“样式”，单击即可应用所需格式。</w:t>
          </w:r>
        </w:p>
      </w:sdtContent>
    </w:sdt>
    <w:tbl>
      <w:tblPr>
        <w:tblStyle w:val="af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示例目录"/>
      </w:tblPr>
      <w:tblGrid>
        <w:gridCol w:w="2884"/>
        <w:gridCol w:w="2884"/>
        <w:gridCol w:w="2884"/>
      </w:tblGrid>
      <w:tr w:rsidR="00296D75" w:rsidRPr="008C153F" w14:paraId="71976718" w14:textId="77777777" w:rsidTr="00D73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14:paraId="44956F2A" w14:textId="77777777" w:rsidR="00296D75" w:rsidRPr="008C153F" w:rsidRDefault="00296D75" w:rsidP="00D73019">
            <w:pPr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 w:hint="eastAsia"/>
            </w:rPr>
            <w:alias w:val="列标题:"/>
            <w:tag w:val="列标题:"/>
            <w:id w:val="2099819899"/>
            <w:placeholder>
              <w:docPart w:val="4E54C925B07D4980B876AB7A6A824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33D679BF" w14:textId="77777777" w:rsidR="00296D75" w:rsidRPr="008C153F" w:rsidRDefault="00296D75" w:rsidP="00D7301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列标题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列标题:"/>
            <w:tag w:val="列标题:"/>
            <w:id w:val="495930692"/>
            <w:placeholder>
              <w:docPart w:val="FB7EFDF9DB244BF9ADABFA1D18F658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460965E9" w14:textId="77777777" w:rsidR="00296D75" w:rsidRPr="008C153F" w:rsidRDefault="00296D75" w:rsidP="00D7301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列标题</w:t>
                </w:r>
              </w:p>
            </w:tc>
          </w:sdtContent>
        </w:sdt>
      </w:tr>
      <w:tr w:rsidR="00296D75" w:rsidRPr="008C153F" w14:paraId="3EAB69DE" w14:textId="77777777" w:rsidTr="00D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微软雅黑" w:eastAsia="微软雅黑" w:hAnsi="微软雅黑" w:hint="eastAsia"/>
            </w:rPr>
            <w:alias w:val="行标题:"/>
            <w:tag w:val="行标题:"/>
            <w:id w:val="-1767454909"/>
            <w:placeholder>
              <w:docPart w:val="213C1CC5778443ED921CD108937CCE2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14:paraId="585B008C" w14:textId="77777777" w:rsidR="00296D75" w:rsidRPr="008C153F" w:rsidRDefault="00296D75" w:rsidP="00D73019">
                <w:pPr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行标题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表格数据:"/>
            <w:tag w:val="表格数据:"/>
            <w:id w:val="-1175414780"/>
            <w:placeholder>
              <w:docPart w:val="EF311396DA4B46F1827AA40295DD8E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3630EC60" w14:textId="77777777" w:rsidR="00296D75" w:rsidRPr="008C153F" w:rsidRDefault="00296D75" w:rsidP="00D730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文本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表格数据:"/>
            <w:tag w:val="表格数据:"/>
            <w:id w:val="1115405050"/>
            <w:placeholder>
              <w:docPart w:val="A431B2BF3C6B44A4A39D488C445921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0DE8FFD6" w14:textId="77777777" w:rsidR="00296D75" w:rsidRPr="008C153F" w:rsidRDefault="00296D75" w:rsidP="00D730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123.45</w:t>
                </w:r>
              </w:p>
            </w:tc>
          </w:sdtContent>
        </w:sdt>
      </w:tr>
      <w:tr w:rsidR="00296D75" w:rsidRPr="008C153F" w14:paraId="36056E89" w14:textId="77777777" w:rsidTr="00D73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rPr>
              <w:rFonts w:ascii="微软雅黑" w:eastAsia="微软雅黑" w:hAnsi="微软雅黑" w:hint="eastAsia"/>
            </w:rPr>
            <w:alias w:val="行标题:"/>
            <w:tag w:val="行标题:"/>
            <w:id w:val="918746275"/>
            <w:placeholder>
              <w:docPart w:val="B1D0751CD1D44083AD83327D4AC4A14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14:paraId="51093B2B" w14:textId="77777777" w:rsidR="00296D75" w:rsidRPr="008C153F" w:rsidRDefault="00296D75" w:rsidP="00D73019">
                <w:pPr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行标题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表格数据:"/>
            <w:tag w:val="表格数据:"/>
            <w:id w:val="-964729296"/>
            <w:placeholder>
              <w:docPart w:val="A0A4CAEF21DF41E9BD769D8800ACD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6A2FD26F" w14:textId="77777777" w:rsidR="00296D75" w:rsidRPr="008C153F" w:rsidRDefault="00296D75" w:rsidP="00D7301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文本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表格数据:"/>
            <w:tag w:val="表格数据:"/>
            <w:id w:val="-1941670398"/>
            <w:placeholder>
              <w:docPart w:val="3C283DA42B724E079EF85F633F697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47A8E928" w14:textId="77777777" w:rsidR="00296D75" w:rsidRPr="008C153F" w:rsidRDefault="00296D75" w:rsidP="00D7301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123.45</w:t>
                </w:r>
              </w:p>
            </w:tc>
          </w:sdtContent>
        </w:sdt>
      </w:tr>
    </w:tbl>
    <w:p w14:paraId="200AB51B" w14:textId="7D7BFE66" w:rsidR="00296D75" w:rsidRDefault="00296D75" w:rsidP="00A00758">
      <w:pPr>
        <w:rPr>
          <w:rFonts w:ascii="微软雅黑" w:eastAsia="微软雅黑" w:hAnsi="微软雅黑"/>
        </w:rPr>
      </w:pPr>
    </w:p>
    <w:p w14:paraId="18DB7EC7" w14:textId="1E7A152C" w:rsidR="006E32C5" w:rsidRDefault="006E32C5" w:rsidP="00A00758">
      <w:pPr>
        <w:rPr>
          <w:rFonts w:ascii="微软雅黑" w:eastAsia="微软雅黑" w:hAnsi="微软雅黑"/>
        </w:rPr>
      </w:pPr>
    </w:p>
    <w:p w14:paraId="4C8B0C9B" w14:textId="0D6F6510" w:rsidR="006E32C5" w:rsidRDefault="006E32C5" w:rsidP="00A00758">
      <w:pPr>
        <w:rPr>
          <w:rFonts w:ascii="微软雅黑" w:eastAsia="微软雅黑" w:hAnsi="微软雅黑"/>
        </w:rPr>
      </w:pPr>
    </w:p>
    <w:p w14:paraId="0584C69F" w14:textId="51C470E4" w:rsidR="006E32C5" w:rsidRDefault="006E32C5" w:rsidP="00A00758">
      <w:pPr>
        <w:rPr>
          <w:rFonts w:ascii="微软雅黑" w:eastAsia="微软雅黑" w:hAnsi="微软雅黑"/>
        </w:rPr>
      </w:pPr>
    </w:p>
    <w:p w14:paraId="782BBE54" w14:textId="18A4472B" w:rsidR="006E32C5" w:rsidRDefault="006E32C5" w:rsidP="00A00758">
      <w:pPr>
        <w:rPr>
          <w:rFonts w:ascii="微软雅黑" w:eastAsia="微软雅黑" w:hAnsi="微软雅黑"/>
        </w:rPr>
      </w:pPr>
    </w:p>
    <w:p w14:paraId="714AFD6E" w14:textId="64E969BB" w:rsidR="00ED5643" w:rsidRDefault="00ED5643" w:rsidP="00A00758">
      <w:pPr>
        <w:rPr>
          <w:rFonts w:ascii="微软雅黑" w:eastAsia="微软雅黑" w:hAnsi="微软雅黑"/>
        </w:rPr>
      </w:pPr>
    </w:p>
    <w:p w14:paraId="2122C9E9" w14:textId="29CB5A54" w:rsidR="006E32C5" w:rsidRDefault="006E32C5" w:rsidP="006E32C5">
      <w:pPr>
        <w:pStyle w:val="1"/>
        <w:rPr>
          <w:rStyle w:val="a9"/>
        </w:rPr>
      </w:pPr>
      <w:bookmarkStart w:id="6" w:name="_Toc95055274"/>
      <w:r w:rsidRPr="006E32C5">
        <w:rPr>
          <w:rStyle w:val="a9"/>
        </w:rPr>
        <w:lastRenderedPageBreak/>
        <w:t>问题</w:t>
      </w:r>
      <w:bookmarkEnd w:id="6"/>
    </w:p>
    <w:p w14:paraId="5A1776AF" w14:textId="678867E3" w:rsidR="001C4C84" w:rsidRPr="001C4C84" w:rsidRDefault="001C4C84" w:rsidP="00ED5643">
      <w:pPr>
        <w:pStyle w:val="2"/>
        <w:numPr>
          <w:ilvl w:val="0"/>
          <w:numId w:val="23"/>
        </w:numPr>
        <w:rPr>
          <w:lang w:val="zh-CN" w:bidi="zh-CN"/>
        </w:rPr>
      </w:pPr>
      <w:bookmarkStart w:id="7" w:name="_Toc95055275"/>
      <w:r w:rsidRPr="001C4C84">
        <w:rPr>
          <w:rFonts w:hint="eastAsia"/>
          <w:lang w:val="zh-CN" w:bidi="zh-CN"/>
        </w:rPr>
        <w:t>整数到字符串的转换</w:t>
      </w:r>
      <w:bookmarkEnd w:id="7"/>
    </w:p>
    <w:p w14:paraId="3FCFE03A" w14:textId="117BEBF3" w:rsidR="006E32C5" w:rsidRDefault="00BB5112" w:rsidP="006E32C5">
      <w:r>
        <w:rPr>
          <w:rFonts w:hint="eastAsia"/>
        </w:rPr>
        <w:t>考虑</w:t>
      </w:r>
      <w:r w:rsidRPr="00BB5112">
        <w:t>13799</w:t>
      </w:r>
      <w:r>
        <w:rPr>
          <w:rFonts w:hint="eastAsia"/>
        </w:rPr>
        <w:t>的所有置换得到的整数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并输出其中所有的素数</w:t>
      </w:r>
      <w:r>
        <w:rPr>
          <w:rFonts w:hint="eastAsia"/>
        </w:rPr>
        <w:t>.</w:t>
      </w:r>
    </w:p>
    <w:p w14:paraId="2DFABC9C" w14:textId="091A5DAC" w:rsidR="00322A31" w:rsidRDefault="00322A31" w:rsidP="006E32C5">
      <w:r>
        <w:rPr>
          <w:rFonts w:hint="eastAsia"/>
        </w:rPr>
        <w:t>例如</w:t>
      </w:r>
      <w:r>
        <w:rPr>
          <w:rFonts w:hint="eastAsia"/>
        </w:rPr>
        <w:t>:</w:t>
      </w:r>
      <w:r>
        <w:t xml:space="preserve"> </w:t>
      </w:r>
      <w:r w:rsidRPr="00322A31">
        <w:t>19739</w:t>
      </w:r>
      <w:r>
        <w:t xml:space="preserve"> </w:t>
      </w:r>
      <w:r>
        <w:rPr>
          <w:rFonts w:hint="eastAsia"/>
        </w:rPr>
        <w:t>是素数</w:t>
      </w:r>
      <w:r>
        <w:rPr>
          <w:rFonts w:hint="eastAsia"/>
        </w:rPr>
        <w:t>.</w:t>
      </w:r>
    </w:p>
    <w:p w14:paraId="5388389F" w14:textId="383CD183" w:rsidR="00517826" w:rsidRDefault="00517826" w:rsidP="006E32C5"/>
    <w:p w14:paraId="103E6283" w14:textId="663ADFB0" w:rsidR="00D25738" w:rsidRDefault="00D25738" w:rsidP="006E32C5">
      <w:pPr>
        <w:rPr>
          <w:rFonts w:hint="eastAsia"/>
        </w:rPr>
      </w:pPr>
      <w:r>
        <w:rPr>
          <w:rFonts w:hint="eastAsia"/>
        </w:rPr>
        <w:t>备注</w:t>
      </w:r>
      <w:r>
        <w:rPr>
          <w:rFonts w:hint="eastAsia"/>
        </w:rPr>
        <w:t>:</w:t>
      </w:r>
    </w:p>
    <w:p w14:paraId="56D5A91C" w14:textId="57281DDA" w:rsidR="00517826" w:rsidRPr="006E32C5" w:rsidRDefault="00517826" w:rsidP="006E32C5">
      <w:pPr>
        <w:rPr>
          <w:rFonts w:hint="eastAsia"/>
        </w:rPr>
      </w:pPr>
      <w:r>
        <w:rPr>
          <w:rFonts w:hint="eastAsia"/>
        </w:rPr>
        <w:t>代码存储地址</w:t>
      </w:r>
      <w:r>
        <w:rPr>
          <w:rFonts w:hint="eastAsia"/>
        </w:rPr>
        <w:t>:</w:t>
      </w:r>
      <w:r>
        <w:t xml:space="preserve"> D:\work\cs\c++\NumberTheory\19973</w:t>
      </w:r>
    </w:p>
    <w:p w14:paraId="01362D2B" w14:textId="0372414B" w:rsidR="00ED5643" w:rsidRDefault="007E48D1" w:rsidP="00ED5643">
      <w:pPr>
        <w:pStyle w:val="2"/>
        <w:numPr>
          <w:ilvl w:val="0"/>
          <w:numId w:val="23"/>
        </w:numPr>
        <w:rPr>
          <w:lang w:val="zh-CN" w:bidi="zh-CN"/>
        </w:rPr>
      </w:pPr>
      <w:bookmarkStart w:id="8" w:name="_Toc95055276"/>
      <w:r>
        <w:rPr>
          <w:rFonts w:hint="eastAsia"/>
          <w:lang w:val="zh-CN" w:bidi="zh-CN"/>
        </w:rPr>
        <w:t>十进制与二进制的</w:t>
      </w:r>
      <w:r w:rsidR="00ED5643" w:rsidRPr="001C4C84">
        <w:rPr>
          <w:rFonts w:hint="eastAsia"/>
          <w:lang w:val="zh-CN" w:bidi="zh-CN"/>
        </w:rPr>
        <w:t>转换</w:t>
      </w:r>
      <w:bookmarkEnd w:id="8"/>
    </w:p>
    <w:p w14:paraId="513F858E" w14:textId="77777777" w:rsidR="0083286C" w:rsidRPr="0083286C" w:rsidRDefault="0083286C" w:rsidP="0083286C">
      <w:pPr>
        <w:rPr>
          <w:rFonts w:hint="eastAsia"/>
          <w:lang w:val="zh-CN" w:bidi="zh-CN"/>
        </w:rPr>
      </w:pPr>
    </w:p>
    <w:p w14:paraId="554262A8" w14:textId="7E9C2DFB" w:rsidR="00166D6A" w:rsidRPr="006E32C5" w:rsidRDefault="00166D6A" w:rsidP="00166D6A">
      <w:pPr>
        <w:rPr>
          <w:rFonts w:hint="eastAsia"/>
        </w:rPr>
      </w:pPr>
      <w:r>
        <w:rPr>
          <w:rFonts w:hint="eastAsia"/>
        </w:rPr>
        <w:t>代码</w:t>
      </w:r>
      <w:r>
        <w:rPr>
          <w:rFonts w:hint="eastAsia"/>
        </w:rPr>
        <w:t>存储地址</w:t>
      </w:r>
      <w:r>
        <w:rPr>
          <w:rFonts w:hint="eastAsia"/>
        </w:rPr>
        <w:t>:</w:t>
      </w:r>
      <w:r>
        <w:t xml:space="preserve"> D:\work\cs\c++\NumberTheory\</w:t>
      </w:r>
      <w:r>
        <w:rPr>
          <w:rFonts w:hint="eastAsia"/>
        </w:rPr>
        <w:t>ba</w:t>
      </w:r>
      <w:r>
        <w:t>sic_computation\decimal2binary</w:t>
      </w:r>
    </w:p>
    <w:p w14:paraId="18DA41BD" w14:textId="31AAD3CF" w:rsidR="00166D6A" w:rsidRDefault="00166D6A" w:rsidP="00166D6A"/>
    <w:p w14:paraId="018C7E7A" w14:textId="4BC610D0" w:rsidR="00723631" w:rsidRDefault="00723631" w:rsidP="00166D6A"/>
    <w:p w14:paraId="087FD8DA" w14:textId="7B4DCD7C" w:rsidR="00723631" w:rsidRDefault="00D50E83" w:rsidP="00723631">
      <w:pPr>
        <w:pStyle w:val="2"/>
        <w:numPr>
          <w:ilvl w:val="0"/>
          <w:numId w:val="23"/>
        </w:numPr>
        <w:rPr>
          <w:lang w:val="zh-CN" w:bidi="zh-CN"/>
        </w:rPr>
      </w:pPr>
      <w:bookmarkStart w:id="9" w:name="_Toc95055277"/>
      <w:r>
        <w:rPr>
          <w:rFonts w:hint="eastAsia"/>
          <w:lang w:val="zh-CN" w:bidi="zh-CN"/>
        </w:rPr>
        <w:lastRenderedPageBreak/>
        <w:t>生成关于</w:t>
      </w:r>
      <w:r w:rsidR="00723631" w:rsidRPr="00723631">
        <w:rPr>
          <w:lang w:val="zh-CN" w:bidi="zh-CN"/>
        </w:rPr>
        <w:t>e</w:t>
      </w:r>
      <w:r w:rsidR="00723631" w:rsidRPr="00723631">
        <w:rPr>
          <w:lang w:val="zh-CN" w:bidi="zh-CN"/>
        </w:rPr>
        <w:t>的</w:t>
      </w:r>
      <w:r>
        <w:rPr>
          <w:rFonts w:hint="eastAsia"/>
          <w:lang w:val="zh-CN" w:bidi="zh-CN"/>
        </w:rPr>
        <w:t>连分数表达式</w:t>
      </w:r>
      <w:bookmarkEnd w:id="9"/>
    </w:p>
    <w:p w14:paraId="72D11690" w14:textId="2085268F" w:rsidR="00D50E83" w:rsidRPr="00D50E83" w:rsidRDefault="00B34B2C" w:rsidP="00B34B2C">
      <w:pPr>
        <w:jc w:val="center"/>
        <w:rPr>
          <w:rFonts w:hint="eastAsia"/>
          <w:lang w:val="zh-CN" w:bidi="zh-CN"/>
        </w:rPr>
      </w:pPr>
      <w:r>
        <w:rPr>
          <w:rFonts w:hint="eastAsia"/>
          <w:noProof/>
          <w:lang w:val="zh-CN" w:bidi="zh-CN"/>
        </w:rPr>
        <w:drawing>
          <wp:inline distT="0" distB="0" distL="0" distR="0" wp14:anchorId="2F25023C" wp14:editId="00F4D504">
            <wp:extent cx="4667250" cy="2609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9AB3" w14:textId="2A98F145" w:rsidR="00B34B2C" w:rsidRPr="00B34B2C" w:rsidRDefault="00B34B2C" w:rsidP="00B34B2C">
      <w:pPr>
        <w:rPr>
          <w:rFonts w:hint="eastAsia"/>
          <w:lang w:val="zh-CN" w:bidi="zh-CN"/>
        </w:rPr>
      </w:pPr>
      <w:r w:rsidRPr="00B34B2C">
        <w:rPr>
          <w:rFonts w:hint="eastAsia"/>
          <w:lang w:val="zh-CN" w:bidi="zh-CN"/>
        </w:rPr>
        <w:t>编写程序</w:t>
      </w:r>
      <w:r w:rsidRPr="00B34B2C">
        <w:rPr>
          <w:rFonts w:hint="eastAsia"/>
          <w:lang w:val="zh-CN" w:bidi="zh-CN"/>
        </w:rPr>
        <w:t xml:space="preserve">, </w:t>
      </w:r>
      <w:r w:rsidRPr="00B34B2C">
        <w:rPr>
          <w:rFonts w:hint="eastAsia"/>
          <w:lang w:val="zh-CN" w:bidi="zh-CN"/>
        </w:rPr>
        <w:t>输入</w:t>
      </w:r>
      <w:r w:rsidRPr="00B34B2C">
        <w:rPr>
          <w:rFonts w:hint="eastAsia"/>
          <w:lang w:val="zh-CN" w:bidi="zh-CN"/>
        </w:rPr>
        <w:t xml:space="preserve"> N, </w:t>
      </w:r>
      <w:r w:rsidRPr="00B34B2C">
        <w:rPr>
          <w:rFonts w:hint="eastAsia"/>
          <w:lang w:val="zh-CN" w:bidi="zh-CN"/>
        </w:rPr>
        <w:t>输出</w:t>
      </w:r>
      <w:r>
        <w:rPr>
          <w:rFonts w:hint="eastAsia"/>
          <w:lang w:val="zh-CN" w:bidi="zh-CN"/>
        </w:rPr>
        <w:t>四则运算</w:t>
      </w:r>
      <w:r w:rsidRPr="00B34B2C">
        <w:rPr>
          <w:rFonts w:hint="eastAsia"/>
          <w:lang w:val="zh-CN" w:bidi="zh-CN"/>
        </w:rPr>
        <w:t>表达式</w:t>
      </w:r>
      <w:r w:rsidRPr="00B34B2C">
        <w:rPr>
          <w:rFonts w:hint="eastAsia"/>
          <w:lang w:val="zh-CN" w:bidi="zh-CN"/>
        </w:rPr>
        <w:t xml:space="preserve">. </w:t>
      </w:r>
      <w:r>
        <w:rPr>
          <w:lang w:val="zh-CN" w:bidi="zh-CN"/>
        </w:rPr>
        <w:t xml:space="preserve"> </w:t>
      </w:r>
      <w:r w:rsidRPr="00B34B2C">
        <w:rPr>
          <w:rFonts w:hint="eastAsia"/>
          <w:lang w:val="zh-CN" w:bidi="zh-CN"/>
        </w:rPr>
        <w:t>例如</w:t>
      </w:r>
      <w:r w:rsidRPr="00B34B2C">
        <w:rPr>
          <w:rFonts w:hint="eastAsia"/>
          <w:lang w:val="zh-CN" w:bidi="zh-CN"/>
        </w:rPr>
        <w:t xml:space="preserve">: </w:t>
      </w:r>
      <w:r w:rsidRPr="00B34B2C">
        <w:rPr>
          <w:rFonts w:hint="eastAsia"/>
          <w:lang w:val="zh-CN" w:bidi="zh-CN"/>
        </w:rPr>
        <w:t>当</w:t>
      </w:r>
      <w:r w:rsidRPr="00B34B2C">
        <w:rPr>
          <w:rFonts w:hint="eastAsia"/>
          <w:lang w:val="zh-CN" w:bidi="zh-CN"/>
        </w:rPr>
        <w:t xml:space="preserve"> N=9 </w:t>
      </w:r>
      <w:r w:rsidRPr="00B34B2C">
        <w:rPr>
          <w:rFonts w:hint="eastAsia"/>
          <w:lang w:val="zh-CN" w:bidi="zh-CN"/>
        </w:rPr>
        <w:t>时</w:t>
      </w:r>
      <w:r w:rsidRPr="00B34B2C">
        <w:rPr>
          <w:rFonts w:hint="eastAsia"/>
          <w:lang w:val="zh-CN" w:bidi="zh-CN"/>
        </w:rPr>
        <w:t xml:space="preserve">, </w:t>
      </w:r>
      <w:r w:rsidRPr="00B34B2C">
        <w:rPr>
          <w:rFonts w:hint="eastAsia"/>
          <w:lang w:val="zh-CN" w:bidi="zh-CN"/>
        </w:rPr>
        <w:t>输出</w:t>
      </w:r>
    </w:p>
    <w:p w14:paraId="5C6B8213" w14:textId="0F1975F0" w:rsidR="00090960" w:rsidRDefault="00B34B2C" w:rsidP="00B34B2C">
      <w:pPr>
        <w:rPr>
          <w:lang w:val="zh-CN" w:bidi="zh-CN"/>
        </w:rPr>
      </w:pPr>
      <w:r w:rsidRPr="00B34B2C">
        <w:rPr>
          <w:lang w:val="zh-CN" w:bidi="zh-CN"/>
        </w:rPr>
        <w:t>3+(-1)/(4+(-2)/(5+(-3)/(6+(-4)/(7+(-5)/(8+(-6)/(9+(-7)/10))))))</w:t>
      </w:r>
    </w:p>
    <w:p w14:paraId="5ECE3D4F" w14:textId="2912DBFA" w:rsidR="001B2834" w:rsidRDefault="001B2834" w:rsidP="00B34B2C">
      <w:pPr>
        <w:rPr>
          <w:lang w:val="zh-CN" w:bidi="zh-CN"/>
        </w:rPr>
      </w:pPr>
    </w:p>
    <w:p w14:paraId="538DC090" w14:textId="00213DBE" w:rsidR="001B2834" w:rsidRDefault="001B2834" w:rsidP="00B34B2C">
      <w:pPr>
        <w:rPr>
          <w:lang w:val="zh-CN" w:bidi="zh-CN"/>
        </w:rPr>
      </w:pPr>
    </w:p>
    <w:p w14:paraId="164A44F1" w14:textId="07AFF84C" w:rsidR="001B2834" w:rsidRPr="00090960" w:rsidRDefault="001B2834" w:rsidP="00B34B2C">
      <w:pPr>
        <w:rPr>
          <w:rFonts w:hint="eastAsia"/>
          <w:lang w:val="zh-CN" w:bidi="zh-CN"/>
        </w:rPr>
      </w:pPr>
      <w:r>
        <w:rPr>
          <w:rFonts w:hint="eastAsia"/>
          <w:lang w:val="zh-CN" w:bidi="zh-CN"/>
        </w:rPr>
        <w:t>代码存储地址</w:t>
      </w:r>
      <w:r>
        <w:rPr>
          <w:rFonts w:hint="eastAsia"/>
          <w:lang w:val="zh-CN" w:bidi="zh-CN"/>
        </w:rPr>
        <w:t>:</w:t>
      </w:r>
      <w:r>
        <w:rPr>
          <w:lang w:val="zh-CN" w:bidi="zh-CN"/>
        </w:rPr>
        <w:t xml:space="preserve"> </w:t>
      </w:r>
      <w:r w:rsidRPr="001B2834">
        <w:rPr>
          <w:lang w:val="zh-CN" w:bidi="zh-CN"/>
        </w:rPr>
        <w:t>D:\work\cs\c++\NumberTheory\conjecture_of_e\fraction_continue\</w:t>
      </w:r>
    </w:p>
    <w:sectPr w:rsidR="001B2834" w:rsidRPr="00090960" w:rsidSect="008C153F">
      <w:footerReference w:type="default" r:id="rId14"/>
      <w:footerReference w:type="first" r:id="rId15"/>
      <w:pgSz w:w="11906" w:h="16838" w:code="9"/>
      <w:pgMar w:top="794" w:right="1627" w:bottom="1440" w:left="162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2DD2" w14:textId="77777777" w:rsidR="00F23ECB" w:rsidRDefault="00F23ECB">
      <w:pPr>
        <w:spacing w:after="0" w:line="240" w:lineRule="auto"/>
      </w:pPr>
      <w:r>
        <w:separator/>
      </w:r>
    </w:p>
  </w:endnote>
  <w:endnote w:type="continuationSeparator" w:id="0">
    <w:p w14:paraId="0FAE05E6" w14:textId="77777777" w:rsidR="00F23ECB" w:rsidRDefault="00F2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3D8D5" w14:textId="77777777" w:rsidR="00C36963" w:rsidRDefault="00A95A8F">
        <w:pPr>
          <w:pStyle w:val="ae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6D659D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45DED" w14:textId="77777777" w:rsidR="00687519" w:rsidRDefault="00687519">
        <w:pPr>
          <w:pStyle w:val="ae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6D659D">
          <w:rPr>
            <w:noProof/>
            <w:lang w:val="zh-CN" w:bidi="zh-CN"/>
          </w:rPr>
          <w:t>1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8D4E" w14:textId="77777777" w:rsidR="00F23ECB" w:rsidRDefault="00F23ECB">
      <w:pPr>
        <w:spacing w:after="0" w:line="240" w:lineRule="auto"/>
      </w:pPr>
      <w:r>
        <w:separator/>
      </w:r>
    </w:p>
  </w:footnote>
  <w:footnote w:type="continuationSeparator" w:id="0">
    <w:p w14:paraId="2BC2006D" w14:textId="77777777" w:rsidR="00F23ECB" w:rsidRDefault="00F2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C6795E"/>
    <w:multiLevelType w:val="multilevel"/>
    <w:tmpl w:val="CD3AA6B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2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262031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1F3BC3"/>
    <w:multiLevelType w:val="hybridMultilevel"/>
    <w:tmpl w:val="FB6AD80A"/>
    <w:lvl w:ilvl="0" w:tplc="7EEE0B2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89"/>
    <w:multiLevelType w:val="hybridMultilevel"/>
    <w:tmpl w:val="7944A5CA"/>
    <w:lvl w:ilvl="0" w:tplc="05AE5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734274"/>
    <w:multiLevelType w:val="hybridMultilevel"/>
    <w:tmpl w:val="28DC00DE"/>
    <w:lvl w:ilvl="0" w:tplc="08B453D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8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86"/>
    <w:rsid w:val="00014818"/>
    <w:rsid w:val="00090960"/>
    <w:rsid w:val="00090FAF"/>
    <w:rsid w:val="000B495A"/>
    <w:rsid w:val="000E493E"/>
    <w:rsid w:val="001569AE"/>
    <w:rsid w:val="00166D6A"/>
    <w:rsid w:val="001A116B"/>
    <w:rsid w:val="001B2834"/>
    <w:rsid w:val="001C4C84"/>
    <w:rsid w:val="0022249A"/>
    <w:rsid w:val="00225EEA"/>
    <w:rsid w:val="00296D75"/>
    <w:rsid w:val="00322A31"/>
    <w:rsid w:val="00397042"/>
    <w:rsid w:val="00414F89"/>
    <w:rsid w:val="00452CBA"/>
    <w:rsid w:val="00457D27"/>
    <w:rsid w:val="00517826"/>
    <w:rsid w:val="005B7377"/>
    <w:rsid w:val="006534D9"/>
    <w:rsid w:val="00667C34"/>
    <w:rsid w:val="00687519"/>
    <w:rsid w:val="00695A65"/>
    <w:rsid w:val="006A2C55"/>
    <w:rsid w:val="006D659D"/>
    <w:rsid w:val="006E32C5"/>
    <w:rsid w:val="00723631"/>
    <w:rsid w:val="007676C1"/>
    <w:rsid w:val="007B6153"/>
    <w:rsid w:val="007E48D1"/>
    <w:rsid w:val="00811817"/>
    <w:rsid w:val="0083286C"/>
    <w:rsid w:val="00833F58"/>
    <w:rsid w:val="008578AE"/>
    <w:rsid w:val="00881831"/>
    <w:rsid w:val="008A2C56"/>
    <w:rsid w:val="008C153F"/>
    <w:rsid w:val="008C55E5"/>
    <w:rsid w:val="00905C3A"/>
    <w:rsid w:val="009832F8"/>
    <w:rsid w:val="009C7DDC"/>
    <w:rsid w:val="009F72AF"/>
    <w:rsid w:val="00A00758"/>
    <w:rsid w:val="00A3065A"/>
    <w:rsid w:val="00A66A2B"/>
    <w:rsid w:val="00A67A3B"/>
    <w:rsid w:val="00A77817"/>
    <w:rsid w:val="00A95A8F"/>
    <w:rsid w:val="00AA5348"/>
    <w:rsid w:val="00B34B2C"/>
    <w:rsid w:val="00B52456"/>
    <w:rsid w:val="00B9623C"/>
    <w:rsid w:val="00B97368"/>
    <w:rsid w:val="00BB5112"/>
    <w:rsid w:val="00C34510"/>
    <w:rsid w:val="00C36963"/>
    <w:rsid w:val="00C5530D"/>
    <w:rsid w:val="00C80909"/>
    <w:rsid w:val="00D25738"/>
    <w:rsid w:val="00D34D38"/>
    <w:rsid w:val="00D50E83"/>
    <w:rsid w:val="00D869DC"/>
    <w:rsid w:val="00DB3E96"/>
    <w:rsid w:val="00DF400A"/>
    <w:rsid w:val="00E03151"/>
    <w:rsid w:val="00E163D1"/>
    <w:rsid w:val="00E57D94"/>
    <w:rsid w:val="00E71579"/>
    <w:rsid w:val="00E72900"/>
    <w:rsid w:val="00EA2E47"/>
    <w:rsid w:val="00ED5643"/>
    <w:rsid w:val="00F23ECB"/>
    <w:rsid w:val="00F30E1C"/>
    <w:rsid w:val="00F34786"/>
    <w:rsid w:val="00F71D8E"/>
    <w:rsid w:val="00F84A13"/>
    <w:rsid w:val="00F8672B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D5B27"/>
  <w15:chartTrackingRefBased/>
  <w15:docId w15:val="{9A35ABFA-0257-400A-AB18-FDAAED1C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zh-CN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87519"/>
  </w:style>
  <w:style w:type="paragraph" w:styleId="1">
    <w:name w:val="heading 1"/>
    <w:basedOn w:val="a1"/>
    <w:next w:val="a1"/>
    <w:link w:val="10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20">
    <w:name w:val="标题 2 字符"/>
    <w:basedOn w:val="a2"/>
    <w:link w:val="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a0">
    <w:name w:val="List Bullet"/>
    <w:basedOn w:val="a1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a5">
    <w:name w:val="Placeholder Text"/>
    <w:basedOn w:val="a2"/>
    <w:uiPriority w:val="99"/>
    <w:semiHidden/>
    <w:rsid w:val="00414F89"/>
    <w:rPr>
      <w:color w:val="404040" w:themeColor="text1" w:themeTint="BF"/>
    </w:rPr>
  </w:style>
  <w:style w:type="paragraph" w:styleId="a6">
    <w:name w:val="Quote"/>
    <w:basedOn w:val="a1"/>
    <w:next w:val="a1"/>
    <w:link w:val="a7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a7">
    <w:name w:val="引用 字符"/>
    <w:basedOn w:val="a2"/>
    <w:link w:val="a6"/>
    <w:uiPriority w:val="10"/>
    <w:rsid w:val="00414F89"/>
    <w:rPr>
      <w:b/>
      <w:iCs/>
      <w:color w:val="EB130B" w:themeColor="accent1" w:themeShade="BF"/>
      <w:sz w:val="54"/>
    </w:rPr>
  </w:style>
  <w:style w:type="table" w:styleId="a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2"/>
    <w:link w:val="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40">
    <w:name w:val="标题 4 字符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标题 5 字符"/>
    <w:basedOn w:val="a2"/>
    <w:link w:val="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标题 7 字符"/>
    <w:basedOn w:val="a2"/>
    <w:link w:val="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80">
    <w:name w:val="标题 8 字符"/>
    <w:basedOn w:val="a2"/>
    <w:link w:val="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90">
    <w:name w:val="标题 9 字符"/>
    <w:basedOn w:val="a2"/>
    <w:link w:val="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a9">
    <w:name w:val="Emphasis"/>
    <w:basedOn w:val="a2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aa">
    <w:name w:val="Intense Quote"/>
    <w:basedOn w:val="a1"/>
    <w:next w:val="a1"/>
    <w:link w:val="ab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b">
    <w:name w:val="明显引用 字符"/>
    <w:basedOn w:val="a2"/>
    <w:link w:val="aa"/>
    <w:uiPriority w:val="30"/>
    <w:semiHidden/>
    <w:rPr>
      <w:b/>
      <w:i/>
      <w:iCs/>
      <w:color w:val="F75952" w:themeColor="accent1"/>
      <w:sz w:val="54"/>
    </w:rPr>
  </w:style>
  <w:style w:type="paragraph" w:styleId="ac">
    <w:name w:val="List Paragraph"/>
    <w:basedOn w:val="a1"/>
    <w:uiPriority w:val="34"/>
    <w:unhideWhenUsed/>
    <w:qFormat/>
    <w:pPr>
      <w:contextualSpacing/>
    </w:pPr>
    <w:rPr>
      <w:i/>
    </w:rPr>
  </w:style>
  <w:style w:type="paragraph" w:styleId="ad">
    <w:name w:val="caption"/>
    <w:basedOn w:val="a1"/>
    <w:next w:val="a1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8"/>
    <w:qFormat/>
    <w:pPr>
      <w:spacing w:after="1320"/>
      <w:outlineLvl w:val="9"/>
    </w:pPr>
  </w:style>
  <w:style w:type="paragraph" w:styleId="ae">
    <w:name w:val="footer"/>
    <w:basedOn w:val="a1"/>
    <w:link w:val="af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f">
    <w:name w:val="页脚 字符"/>
    <w:basedOn w:val="a2"/>
    <w:link w:val="ae"/>
    <w:uiPriority w:val="99"/>
    <w:rPr>
      <w:b/>
      <w:color w:val="F75952" w:themeColor="accent1"/>
      <w:sz w:val="38"/>
      <w:szCs w:val="38"/>
    </w:rPr>
  </w:style>
  <w:style w:type="paragraph" w:styleId="af0">
    <w:name w:val="Balloon Text"/>
    <w:basedOn w:val="a1"/>
    <w:link w:val="af1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1">
    <w:name w:val="批注框文本 字符"/>
    <w:basedOn w:val="a2"/>
    <w:link w:val="af0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af2">
    <w:name w:val="Intense Emphasis"/>
    <w:basedOn w:val="a2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af3">
    <w:name w:val="Intense Reference"/>
    <w:basedOn w:val="a2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af4">
    <w:name w:val="Strong"/>
    <w:basedOn w:val="a2"/>
    <w:uiPriority w:val="8"/>
    <w:semiHidden/>
    <w:unhideWhenUsed/>
    <w:qFormat/>
    <w:rPr>
      <w:b/>
      <w:bCs/>
      <w:color w:val="3E3E3E" w:themeColor="text2" w:themeTint="E6"/>
    </w:rPr>
  </w:style>
  <w:style w:type="character" w:styleId="af5">
    <w:name w:val="Subtle Emphasis"/>
    <w:basedOn w:val="a2"/>
    <w:uiPriority w:val="19"/>
    <w:semiHidden/>
    <w:unhideWhenUsed/>
    <w:qFormat/>
    <w:rPr>
      <w:i/>
      <w:iCs/>
      <w:color w:val="5F5F5F" w:themeColor="text2" w:themeTint="BF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af7">
    <w:name w:val="Book Title"/>
    <w:basedOn w:val="a2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af8">
    <w:name w:val="Title"/>
    <w:basedOn w:val="a1"/>
    <w:next w:val="af9"/>
    <w:link w:val="afa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afa">
    <w:name w:val="标题 字符"/>
    <w:basedOn w:val="a2"/>
    <w:link w:val="af8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f9">
    <w:name w:val="Subtitle"/>
    <w:basedOn w:val="a1"/>
    <w:next w:val="afb"/>
    <w:link w:val="afc"/>
    <w:uiPriority w:val="2"/>
    <w:qFormat/>
    <w:pPr>
      <w:numPr>
        <w:ilvl w:val="1"/>
      </w:numPr>
      <w:spacing w:after="160"/>
    </w:pPr>
    <w:rPr>
      <w:rFonts w:asciiTheme="majorHAnsi" w:hAnsiTheme="majorHAnsi"/>
      <w:b/>
      <w:color w:val="F75952" w:themeColor="accent1"/>
      <w:sz w:val="50"/>
      <w:szCs w:val="22"/>
    </w:rPr>
  </w:style>
  <w:style w:type="character" w:customStyle="1" w:styleId="afc">
    <w:name w:val="副标题 字符"/>
    <w:basedOn w:val="a2"/>
    <w:link w:val="af9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a1"/>
    <w:next w:val="a1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a1"/>
    <w:next w:val="a1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afd">
    <w:name w:val="常规表格"/>
    <w:basedOn w:val="a3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fb">
    <w:name w:val="作者"/>
    <w:basedOn w:val="a1"/>
    <w:uiPriority w:val="3"/>
    <w:qFormat/>
    <w:pPr>
      <w:spacing w:after="0"/>
    </w:pPr>
    <w:rPr>
      <w:b/>
      <w:color w:val="2A2A2A" w:themeColor="text2"/>
      <w:sz w:val="30"/>
    </w:rPr>
  </w:style>
  <w:style w:type="paragraph" w:styleId="afe">
    <w:name w:val="header"/>
    <w:basedOn w:val="a1"/>
    <w:link w:val="aff"/>
    <w:uiPriority w:val="99"/>
    <w:unhideWhenUsed/>
    <w:qFormat/>
    <w:pPr>
      <w:spacing w:after="0" w:line="240" w:lineRule="auto"/>
    </w:pPr>
  </w:style>
  <w:style w:type="character" w:customStyle="1" w:styleId="aff">
    <w:name w:val="页眉 字符"/>
    <w:basedOn w:val="a2"/>
    <w:link w:val="afe"/>
    <w:uiPriority w:val="99"/>
  </w:style>
  <w:style w:type="paragraph" w:styleId="a">
    <w:name w:val="List Number"/>
    <w:basedOn w:val="a1"/>
    <w:uiPriority w:val="13"/>
    <w:qFormat/>
    <w:pPr>
      <w:numPr>
        <w:numId w:val="16"/>
      </w:numPr>
    </w:pPr>
    <w:rPr>
      <w:i/>
    </w:rPr>
  </w:style>
  <w:style w:type="paragraph" w:styleId="aff0">
    <w:name w:val="Block Text"/>
    <w:basedOn w:val="a1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i/>
      <w:iCs/>
      <w:color w:val="EB130B" w:themeColor="accent1" w:themeShade="BF"/>
    </w:rPr>
  </w:style>
  <w:style w:type="character" w:styleId="aff1">
    <w:name w:val="FollowedHyperlink"/>
    <w:basedOn w:val="a2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aff2">
    <w:name w:val="Hyperlink"/>
    <w:basedOn w:val="a2"/>
    <w:uiPriority w:val="99"/>
    <w:unhideWhenUsed/>
    <w:rsid w:val="00414F89"/>
    <w:rPr>
      <w:color w:val="934AA3" w:themeColor="accent5" w:themeShade="BF"/>
      <w:u w:val="single"/>
    </w:rPr>
  </w:style>
  <w:style w:type="paragraph" w:styleId="32">
    <w:name w:val="Body Text 3"/>
    <w:basedOn w:val="a1"/>
    <w:link w:val="33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33">
    <w:name w:val="正文文本 3 字符"/>
    <w:basedOn w:val="a2"/>
    <w:link w:val="32"/>
    <w:uiPriority w:val="99"/>
    <w:semiHidden/>
    <w:rsid w:val="00F84A13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35">
    <w:name w:val="正文文本缩进 3 字符"/>
    <w:basedOn w:val="a2"/>
    <w:link w:val="34"/>
    <w:uiPriority w:val="99"/>
    <w:semiHidden/>
    <w:rsid w:val="00F84A13"/>
    <w:rPr>
      <w:sz w:val="22"/>
      <w:szCs w:val="16"/>
    </w:rPr>
  </w:style>
  <w:style w:type="character" w:styleId="aff3">
    <w:name w:val="annotation reference"/>
    <w:basedOn w:val="a2"/>
    <w:uiPriority w:val="99"/>
    <w:semiHidden/>
    <w:unhideWhenUsed/>
    <w:rsid w:val="00F84A13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aff5">
    <w:name w:val="批注文字 字符"/>
    <w:basedOn w:val="a2"/>
    <w:link w:val="aff4"/>
    <w:uiPriority w:val="99"/>
    <w:semiHidden/>
    <w:rsid w:val="00F84A13"/>
    <w:rPr>
      <w:sz w:val="22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84A13"/>
    <w:rPr>
      <w:b/>
      <w:bCs/>
    </w:rPr>
  </w:style>
  <w:style w:type="character" w:customStyle="1" w:styleId="aff7">
    <w:name w:val="批注主题 字符"/>
    <w:basedOn w:val="aff5"/>
    <w:link w:val="aff6"/>
    <w:uiPriority w:val="99"/>
    <w:semiHidden/>
    <w:rsid w:val="00F84A13"/>
    <w:rPr>
      <w:b/>
      <w:bCs/>
      <w:sz w:val="22"/>
      <w:szCs w:val="20"/>
    </w:rPr>
  </w:style>
  <w:style w:type="paragraph" w:styleId="aff8">
    <w:name w:val="Document Map"/>
    <w:basedOn w:val="a1"/>
    <w:link w:val="aff9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affa">
    <w:name w:val="endnote text"/>
    <w:basedOn w:val="a1"/>
    <w:link w:val="affb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affb">
    <w:name w:val="尾注文本 字符"/>
    <w:basedOn w:val="a2"/>
    <w:link w:val="affa"/>
    <w:uiPriority w:val="99"/>
    <w:semiHidden/>
    <w:rsid w:val="00F84A13"/>
    <w:rPr>
      <w:sz w:val="22"/>
      <w:szCs w:val="20"/>
    </w:rPr>
  </w:style>
  <w:style w:type="paragraph" w:styleId="affc">
    <w:name w:val="envelope return"/>
    <w:basedOn w:val="a1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d">
    <w:name w:val="footnote text"/>
    <w:basedOn w:val="a1"/>
    <w:link w:val="affe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affe">
    <w:name w:val="脚注文本 字符"/>
    <w:basedOn w:val="a2"/>
    <w:link w:val="affd"/>
    <w:uiPriority w:val="99"/>
    <w:semiHidden/>
    <w:rsid w:val="00F84A13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1">
    <w:name w:val="HTML 预设格式 字符"/>
    <w:basedOn w:val="a2"/>
    <w:link w:val="HTML0"/>
    <w:uiPriority w:val="99"/>
    <w:semiHidden/>
    <w:rsid w:val="00F84A13"/>
    <w:rPr>
      <w:rFonts w:ascii="Consolas" w:hAnsi="Consolas"/>
      <w:sz w:val="22"/>
      <w:szCs w:val="20"/>
    </w:rPr>
  </w:style>
  <w:style w:type="character" w:styleId="HTML2">
    <w:name w:val="HTML Keyboard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afff">
    <w:name w:val="macro"/>
    <w:link w:val="afff0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0">
    <w:name w:val="宏文本 字符"/>
    <w:basedOn w:val="a2"/>
    <w:link w:val="afff"/>
    <w:uiPriority w:val="99"/>
    <w:semiHidden/>
    <w:rsid w:val="00F84A13"/>
    <w:rPr>
      <w:rFonts w:ascii="Consolas" w:hAnsi="Consolas"/>
      <w:sz w:val="22"/>
      <w:szCs w:val="20"/>
    </w:rPr>
  </w:style>
  <w:style w:type="paragraph" w:styleId="afff1">
    <w:name w:val="Plain Text"/>
    <w:basedOn w:val="a1"/>
    <w:link w:val="afff2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2">
    <w:name w:val="纯文本 字符"/>
    <w:basedOn w:val="a2"/>
    <w:link w:val="afff1"/>
    <w:uiPriority w:val="99"/>
    <w:semiHidden/>
    <w:rsid w:val="00F84A13"/>
    <w:rPr>
      <w:rFonts w:ascii="Consolas" w:hAnsi="Consolas"/>
      <w:sz w:val="22"/>
      <w:szCs w:val="21"/>
    </w:rPr>
  </w:style>
  <w:style w:type="character" w:styleId="afff3">
    <w:name w:val="Unresolved Mention"/>
    <w:basedOn w:val="a2"/>
    <w:uiPriority w:val="99"/>
    <w:semiHidden/>
    <w:unhideWhenUsed/>
    <w:rsid w:val="00F71D8E"/>
    <w:rPr>
      <w:color w:val="605E5C"/>
      <w:shd w:val="clear" w:color="auto" w:fill="E1DFDD"/>
    </w:rPr>
  </w:style>
  <w:style w:type="paragraph" w:customStyle="1" w:styleId="alt">
    <w:name w:val="alt"/>
    <w:basedOn w:val="a1"/>
    <w:rsid w:val="008A2C56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lusplus.com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eeksforgeeks.org/c-classes-and-objects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ualstudio.microsoft.com/zh-hans/download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deblock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eksforgeeks.org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fe\AppData\Roaming\Microsoft\Templates\&#21253;&#21547;&#23553;&#38754;&#21644;&#30446;&#24405;&#30340;&#35770;&#2599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7BB7EFFDC1484181AFBD13ACEE1F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C4802B-E639-4637-AF68-34D08F78959E}"/>
      </w:docPartPr>
      <w:docPartBody>
        <w:p w:rsidR="00DA5BED" w:rsidRDefault="00C92850">
          <w:pPr>
            <w:pStyle w:val="CF7BB7EFFDC1484181AFBD13ACEE1FB2"/>
          </w:pPr>
          <w:r>
            <w:rPr>
              <w:rFonts w:hint="eastAsia"/>
              <w:lang w:val="zh-CN" w:bidi="zh-CN"/>
            </w:rPr>
            <w:t>作者</w:t>
          </w:r>
        </w:p>
      </w:docPartBody>
    </w:docPart>
    <w:docPart>
      <w:docPartPr>
        <w:name w:val="4AED256C14CE474FA73BF0603C8BB5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82E02F-BCD3-4743-B4B2-D9A4E75005E6}"/>
      </w:docPartPr>
      <w:docPartBody>
        <w:p w:rsidR="00875273" w:rsidRDefault="00875273">
          <w:pPr>
            <w:pStyle w:val="a"/>
          </w:pPr>
          <w:r>
            <w:rPr>
              <w:rFonts w:hint="eastAsia"/>
              <w:lang w:val="zh-CN" w:bidi="zh-CN"/>
            </w:rPr>
            <w:t>使用样式轻松快速地设置 Word 文档的格式。例如，此文本使用“列表项目符号”样式。</w:t>
          </w:r>
        </w:p>
        <w:p w:rsidR="001B25BB" w:rsidRDefault="00875273" w:rsidP="00875273">
          <w:pPr>
            <w:pStyle w:val="4AED256C14CE474FA73BF0603C8BB5F1"/>
          </w:pPr>
          <w:r>
            <w:rPr>
              <w:rFonts w:hint="eastAsia"/>
              <w:lang w:val="zh-CN" w:bidi="zh-CN"/>
            </w:rPr>
            <w:t>在功能区的“开始”选项卡上，查看“样式”，单击即可应用所需格式。</w:t>
          </w:r>
        </w:p>
      </w:docPartBody>
    </w:docPart>
    <w:docPart>
      <w:docPartPr>
        <w:name w:val="4E54C925B07D4980B876AB7A6A8241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74BE14-BDB2-46CF-AD5C-6F1C7AEB92AA}"/>
      </w:docPartPr>
      <w:docPartBody>
        <w:p w:rsidR="001B25BB" w:rsidRDefault="00875273" w:rsidP="00875273">
          <w:pPr>
            <w:pStyle w:val="4E54C925B07D4980B876AB7A6A8241A2"/>
          </w:pPr>
          <w:r>
            <w:rPr>
              <w:rFonts w:hint="eastAsia"/>
              <w:lang w:val="zh-CN" w:bidi="zh-CN"/>
            </w:rPr>
            <w:t>列标题</w:t>
          </w:r>
        </w:p>
      </w:docPartBody>
    </w:docPart>
    <w:docPart>
      <w:docPartPr>
        <w:name w:val="FB7EFDF9DB244BF9ADABFA1D18F658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2A0990-3C66-440D-9921-BE7316072793}"/>
      </w:docPartPr>
      <w:docPartBody>
        <w:p w:rsidR="001B25BB" w:rsidRDefault="00875273" w:rsidP="00875273">
          <w:pPr>
            <w:pStyle w:val="FB7EFDF9DB244BF9ADABFA1D18F658D7"/>
          </w:pPr>
          <w:r>
            <w:rPr>
              <w:rFonts w:hint="eastAsia"/>
              <w:lang w:val="zh-CN" w:bidi="zh-CN"/>
            </w:rPr>
            <w:t>列标题</w:t>
          </w:r>
        </w:p>
      </w:docPartBody>
    </w:docPart>
    <w:docPart>
      <w:docPartPr>
        <w:name w:val="213C1CC5778443ED921CD108937CCE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59BF49-7FCF-4FA0-9C53-D2DFDC2B79B1}"/>
      </w:docPartPr>
      <w:docPartBody>
        <w:p w:rsidR="001B25BB" w:rsidRDefault="00875273" w:rsidP="00875273">
          <w:pPr>
            <w:pStyle w:val="213C1CC5778443ED921CD108937CCE2A"/>
          </w:pPr>
          <w:r>
            <w:rPr>
              <w:rFonts w:hint="eastAsia"/>
              <w:lang w:val="zh-CN" w:bidi="zh-CN"/>
            </w:rPr>
            <w:t>行标题</w:t>
          </w:r>
        </w:p>
      </w:docPartBody>
    </w:docPart>
    <w:docPart>
      <w:docPartPr>
        <w:name w:val="EF311396DA4B46F1827AA40295DD8E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765BA2-4DBF-432C-BFD9-5F6B64167265}"/>
      </w:docPartPr>
      <w:docPartBody>
        <w:p w:rsidR="001B25BB" w:rsidRDefault="00875273" w:rsidP="00875273">
          <w:pPr>
            <w:pStyle w:val="EF311396DA4B46F1827AA40295DD8EF8"/>
          </w:pPr>
          <w:r>
            <w:rPr>
              <w:rFonts w:hint="eastAsia"/>
              <w:lang w:val="zh-CN" w:bidi="zh-CN"/>
            </w:rPr>
            <w:t>文本</w:t>
          </w:r>
        </w:p>
      </w:docPartBody>
    </w:docPart>
    <w:docPart>
      <w:docPartPr>
        <w:name w:val="A431B2BF3C6B44A4A39D488C445921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62B5B7-AC27-4D91-982B-B2AE8A83CB5F}"/>
      </w:docPartPr>
      <w:docPartBody>
        <w:p w:rsidR="001B25BB" w:rsidRDefault="00875273" w:rsidP="00875273">
          <w:pPr>
            <w:pStyle w:val="A431B2BF3C6B44A4A39D488C44592123"/>
          </w:pPr>
          <w:r>
            <w:rPr>
              <w:rFonts w:hint="eastAsia"/>
              <w:lang w:val="zh-CN" w:bidi="zh-CN"/>
            </w:rPr>
            <w:t>123.45</w:t>
          </w:r>
        </w:p>
      </w:docPartBody>
    </w:docPart>
    <w:docPart>
      <w:docPartPr>
        <w:name w:val="B1D0751CD1D44083AD83327D4AC4A1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56002F-F7F6-4455-8FF3-6674F26B54F5}"/>
      </w:docPartPr>
      <w:docPartBody>
        <w:p w:rsidR="001B25BB" w:rsidRDefault="00875273" w:rsidP="00875273">
          <w:pPr>
            <w:pStyle w:val="B1D0751CD1D44083AD83327D4AC4A140"/>
          </w:pPr>
          <w:r>
            <w:rPr>
              <w:rFonts w:hint="eastAsia"/>
              <w:lang w:val="zh-CN" w:bidi="zh-CN"/>
            </w:rPr>
            <w:t>行标题</w:t>
          </w:r>
        </w:p>
      </w:docPartBody>
    </w:docPart>
    <w:docPart>
      <w:docPartPr>
        <w:name w:val="A0A4CAEF21DF41E9BD769D8800ACDC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B4CB2C-9E3C-47A6-9012-8AFBC356A6B7}"/>
      </w:docPartPr>
      <w:docPartBody>
        <w:p w:rsidR="001B25BB" w:rsidRDefault="00875273" w:rsidP="00875273">
          <w:pPr>
            <w:pStyle w:val="A0A4CAEF21DF41E9BD769D8800ACDC4A"/>
          </w:pPr>
          <w:r>
            <w:rPr>
              <w:rFonts w:hint="eastAsia"/>
              <w:lang w:val="zh-CN" w:bidi="zh-CN"/>
            </w:rPr>
            <w:t>文本</w:t>
          </w:r>
        </w:p>
      </w:docPartBody>
    </w:docPart>
    <w:docPart>
      <w:docPartPr>
        <w:name w:val="3C283DA42B724E079EF85F633F697E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50A803-1745-40D5-9DB1-C7F0D643BDD7}"/>
      </w:docPartPr>
      <w:docPartBody>
        <w:p w:rsidR="001B25BB" w:rsidRDefault="00875273" w:rsidP="00875273">
          <w:pPr>
            <w:pStyle w:val="3C283DA42B724E079EF85F633F697E83"/>
          </w:pPr>
          <w:r>
            <w:rPr>
              <w:rFonts w:hint="eastAsia"/>
              <w:lang w:val="zh-CN" w:bidi="zh-CN"/>
            </w:rPr>
            <w:t>123.45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274"/>
    <w:multiLevelType w:val="hybridMultilevel"/>
    <w:tmpl w:val="28DC00DE"/>
    <w:lvl w:ilvl="0" w:tplc="08B453D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60"/>
    <w:rsid w:val="001B25BB"/>
    <w:rsid w:val="00247E04"/>
    <w:rsid w:val="00681672"/>
    <w:rsid w:val="00875273"/>
    <w:rsid w:val="00983460"/>
    <w:rsid w:val="00C92850"/>
    <w:rsid w:val="00DA5BED"/>
    <w:rsid w:val="00E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F7BB7EFFDC1484181AFBD13ACEE1FB2">
    <w:name w:val="CF7BB7EFFDC1484181AFBD13ACEE1FB2"/>
    <w:pPr>
      <w:widowControl w:val="0"/>
      <w:jc w:val="both"/>
    </w:pPr>
  </w:style>
  <w:style w:type="character" w:styleId="a4">
    <w:name w:val="Emphasis"/>
    <w:basedOn w:val="a1"/>
    <w:uiPriority w:val="8"/>
    <w:qFormat/>
    <w:rPr>
      <w:b w:val="0"/>
      <w:i w:val="0"/>
      <w:iCs/>
      <w:color w:val="2F5496" w:themeColor="accent1" w:themeShade="BF"/>
    </w:rPr>
  </w:style>
  <w:style w:type="paragraph" w:customStyle="1" w:styleId="81AEE4D48FA24264A6DD111246D64C63">
    <w:name w:val="81AEE4D48FA24264A6DD111246D64C63"/>
    <w:rsid w:val="00875273"/>
    <w:pPr>
      <w:widowControl w:val="0"/>
      <w:jc w:val="both"/>
    </w:pPr>
  </w:style>
  <w:style w:type="paragraph" w:customStyle="1" w:styleId="4AED256C14CE474FA73BF0603C8BB5F1">
    <w:name w:val="4AED256C14CE474FA73BF0603C8BB5F1"/>
    <w:rsid w:val="00875273"/>
    <w:pPr>
      <w:widowControl w:val="0"/>
      <w:jc w:val="both"/>
    </w:pPr>
  </w:style>
  <w:style w:type="paragraph" w:customStyle="1" w:styleId="4E54C925B07D4980B876AB7A6A8241A2">
    <w:name w:val="4E54C925B07D4980B876AB7A6A8241A2"/>
    <w:rsid w:val="00875273"/>
    <w:pPr>
      <w:widowControl w:val="0"/>
      <w:jc w:val="both"/>
    </w:pPr>
  </w:style>
  <w:style w:type="paragraph" w:styleId="a">
    <w:name w:val="List Bullet"/>
    <w:basedOn w:val="a0"/>
    <w:uiPriority w:val="12"/>
    <w:qFormat/>
    <w:rsid w:val="00875273"/>
    <w:pPr>
      <w:widowControl/>
      <w:numPr>
        <w:numId w:val="1"/>
      </w:numPr>
      <w:spacing w:after="160" w:line="312" w:lineRule="auto"/>
      <w:jc w:val="left"/>
    </w:pPr>
    <w:rPr>
      <w:i/>
      <w:color w:val="657C9C" w:themeColor="text2" w:themeTint="BF"/>
      <w:kern w:val="0"/>
      <w:sz w:val="24"/>
      <w:szCs w:val="20"/>
    </w:rPr>
  </w:style>
  <w:style w:type="paragraph" w:customStyle="1" w:styleId="FB7EFDF9DB244BF9ADABFA1D18F658D7">
    <w:name w:val="FB7EFDF9DB244BF9ADABFA1D18F658D7"/>
    <w:rsid w:val="00875273"/>
    <w:pPr>
      <w:widowControl w:val="0"/>
      <w:jc w:val="both"/>
    </w:pPr>
  </w:style>
  <w:style w:type="paragraph" w:customStyle="1" w:styleId="213C1CC5778443ED921CD108937CCE2A">
    <w:name w:val="213C1CC5778443ED921CD108937CCE2A"/>
    <w:rsid w:val="00875273"/>
    <w:pPr>
      <w:widowControl w:val="0"/>
      <w:jc w:val="both"/>
    </w:pPr>
  </w:style>
  <w:style w:type="paragraph" w:customStyle="1" w:styleId="EF311396DA4B46F1827AA40295DD8EF8">
    <w:name w:val="EF311396DA4B46F1827AA40295DD8EF8"/>
    <w:rsid w:val="00875273"/>
    <w:pPr>
      <w:widowControl w:val="0"/>
      <w:jc w:val="both"/>
    </w:pPr>
  </w:style>
  <w:style w:type="paragraph" w:customStyle="1" w:styleId="A431B2BF3C6B44A4A39D488C44592123">
    <w:name w:val="A431B2BF3C6B44A4A39D488C44592123"/>
    <w:rsid w:val="00875273"/>
    <w:pPr>
      <w:widowControl w:val="0"/>
      <w:jc w:val="both"/>
    </w:pPr>
  </w:style>
  <w:style w:type="paragraph" w:customStyle="1" w:styleId="B1D0751CD1D44083AD83327D4AC4A140">
    <w:name w:val="B1D0751CD1D44083AD83327D4AC4A140"/>
    <w:rsid w:val="00875273"/>
    <w:pPr>
      <w:widowControl w:val="0"/>
      <w:jc w:val="both"/>
    </w:pPr>
  </w:style>
  <w:style w:type="paragraph" w:customStyle="1" w:styleId="A0A4CAEF21DF41E9BD769D8800ACDC4A">
    <w:name w:val="A0A4CAEF21DF41E9BD769D8800ACDC4A"/>
    <w:rsid w:val="00875273"/>
    <w:pPr>
      <w:widowControl w:val="0"/>
      <w:jc w:val="both"/>
    </w:pPr>
  </w:style>
  <w:style w:type="paragraph" w:customStyle="1" w:styleId="3C283DA42B724E079EF85F633F697E83">
    <w:name w:val="3C283DA42B724E079EF85F633F697E83"/>
    <w:rsid w:val="008752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包含封面和目录的论文.dotx</Template>
  <TotalTime>524</TotalTime>
  <Pages>7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徐海峰</dc:creator>
  <cp:keywords/>
  <dc:description/>
  <cp:lastModifiedBy>徐 海峰</cp:lastModifiedBy>
  <cp:revision>55</cp:revision>
  <dcterms:created xsi:type="dcterms:W3CDTF">2021-10-09T02:52:00Z</dcterms:created>
  <dcterms:modified xsi:type="dcterms:W3CDTF">2022-02-06T07:54:00Z</dcterms:modified>
</cp:coreProperties>
</file>